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5"/>
      </w:tblGrid>
      <w:tr w:rsidR="00B63F60" w14:paraId="21DC2460" w14:textId="77777777" w:rsidTr="00932C19">
        <w:trPr>
          <w:jc w:val="center"/>
        </w:trPr>
        <w:tc>
          <w:tcPr>
            <w:tcW w:w="12885" w:type="dxa"/>
            <w:shd w:val="clear" w:color="auto" w:fill="auto"/>
          </w:tcPr>
          <w:p w14:paraId="742C8719" w14:textId="77777777" w:rsidR="00974042" w:rsidRPr="00CC3CD9" w:rsidRDefault="00974042" w:rsidP="00974042">
            <w:pPr>
              <w:ind w:left="-540" w:firstLine="540"/>
              <w:jc w:val="center"/>
              <w:rPr>
                <w:b/>
                <w:u w:val="single"/>
              </w:rPr>
            </w:pPr>
            <w:r w:rsidRPr="00CC3CD9">
              <w:rPr>
                <w:b/>
                <w:u w:val="single"/>
              </w:rPr>
              <w:t>ОСНОВНО УЧИЛИЩЕ,,ХРИСТО БОТЕВ”- с. БРЕСТОВЕНЕ</w:t>
            </w:r>
          </w:p>
          <w:p w14:paraId="6B47D166" w14:textId="77777777" w:rsidR="00974042" w:rsidRPr="00CC3CD9" w:rsidRDefault="00974042" w:rsidP="00974042">
            <w:pPr>
              <w:jc w:val="center"/>
              <w:rPr>
                <w:b/>
              </w:rPr>
            </w:pPr>
            <w:r w:rsidRPr="00CC3CD9">
              <w:rPr>
                <w:b/>
              </w:rPr>
              <w:t xml:space="preserve">с. Брестовене, общ.Завет,  </w:t>
            </w:r>
            <w:proofErr w:type="spellStart"/>
            <w:r w:rsidRPr="00CC3CD9">
              <w:rPr>
                <w:b/>
              </w:rPr>
              <w:t>обл</w:t>
            </w:r>
            <w:proofErr w:type="spellEnd"/>
            <w:r w:rsidRPr="00CC3CD9">
              <w:rPr>
                <w:b/>
              </w:rPr>
              <w:t xml:space="preserve">.Разград </w:t>
            </w:r>
            <w:r w:rsidRPr="00CC3CD9">
              <w:rPr>
                <w:b/>
                <w:lang w:val="ru-RU"/>
              </w:rPr>
              <w:t xml:space="preserve">    </w:t>
            </w:r>
            <w:r w:rsidRPr="00CC3CD9">
              <w:rPr>
                <w:b/>
              </w:rPr>
              <w:t>ул.,,Бузлуджа”№1</w:t>
            </w:r>
          </w:p>
          <w:p w14:paraId="3D39380E" w14:textId="77777777" w:rsidR="00974042" w:rsidRPr="00CC3CD9" w:rsidRDefault="00974042" w:rsidP="00974042">
            <w:pPr>
              <w:jc w:val="center"/>
              <w:rPr>
                <w:lang w:val="ru-RU"/>
              </w:rPr>
            </w:pPr>
            <w:r w:rsidRPr="00CC3CD9">
              <w:rPr>
                <w:b/>
                <w:lang w:val="en-US"/>
              </w:rPr>
              <w:t>GSM</w:t>
            </w:r>
            <w:r w:rsidRPr="00CC3CD9">
              <w:rPr>
                <w:b/>
                <w:lang w:val="ru-RU"/>
              </w:rPr>
              <w:t xml:space="preserve"> 0878684414 </w:t>
            </w:r>
            <w:r w:rsidRPr="00CC3CD9">
              <w:rPr>
                <w:b/>
              </w:rPr>
              <w:t>–директор,</w:t>
            </w:r>
            <w:r w:rsidRPr="00CC3CD9">
              <w:rPr>
                <w:b/>
                <w:lang w:val="en-US"/>
              </w:rPr>
              <w:t>e</w:t>
            </w:r>
            <w:r w:rsidRPr="00CC3CD9">
              <w:rPr>
                <w:b/>
                <w:lang w:val="ru-RU"/>
              </w:rPr>
              <w:t>-</w:t>
            </w:r>
            <w:r w:rsidRPr="00CC3CD9">
              <w:rPr>
                <w:b/>
                <w:lang w:val="en-US"/>
              </w:rPr>
              <w:t>mail</w:t>
            </w:r>
            <w:r w:rsidRPr="00CC3CD9">
              <w:rPr>
                <w:b/>
                <w:lang w:val="ru-RU"/>
              </w:rPr>
              <w:t xml:space="preserve"> : </w:t>
            </w:r>
            <w:proofErr w:type="spellStart"/>
            <w:r w:rsidRPr="00CC3CD9">
              <w:rPr>
                <w:b/>
                <w:lang w:val="en-US"/>
              </w:rPr>
              <w:t>oubrestovene</w:t>
            </w:r>
            <w:proofErr w:type="spellEnd"/>
            <w:r w:rsidRPr="00CC3CD9">
              <w:rPr>
                <w:b/>
                <w:lang w:val="ru-RU"/>
              </w:rPr>
              <w:t>@</w:t>
            </w:r>
            <w:proofErr w:type="spellStart"/>
            <w:r w:rsidRPr="00CC3CD9">
              <w:rPr>
                <w:b/>
                <w:lang w:val="en-US"/>
              </w:rPr>
              <w:t>abv</w:t>
            </w:r>
            <w:proofErr w:type="spellEnd"/>
            <w:r w:rsidRPr="00CC3CD9">
              <w:rPr>
                <w:b/>
                <w:lang w:val="ru-RU"/>
              </w:rPr>
              <w:t>.</w:t>
            </w:r>
            <w:proofErr w:type="spellStart"/>
            <w:r w:rsidRPr="00CC3CD9">
              <w:rPr>
                <w:b/>
                <w:lang w:val="en-US"/>
              </w:rPr>
              <w:t>bg</w:t>
            </w:r>
            <w:proofErr w:type="spellEnd"/>
          </w:p>
          <w:p w14:paraId="5728509E" w14:textId="77777777" w:rsidR="00B63F60" w:rsidRPr="009E53BF" w:rsidRDefault="00B63F60" w:rsidP="00974042">
            <w:pPr>
              <w:autoSpaceDE w:val="0"/>
              <w:autoSpaceDN w:val="0"/>
              <w:adjustRightInd w:val="0"/>
              <w:spacing w:line="300" w:lineRule="exact"/>
              <w:ind w:left="-2070" w:firstLine="2467"/>
              <w:jc w:val="both"/>
              <w:rPr>
                <w:bCs/>
                <w:lang w:eastAsia="en-US"/>
              </w:rPr>
            </w:pPr>
          </w:p>
          <w:p w14:paraId="40A9ADF1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14:paraId="4882C9A5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/>
                <w:bCs/>
                <w:lang w:eastAsia="en-US"/>
              </w:rPr>
            </w:pPr>
            <w:r w:rsidRPr="009E53BF">
              <w:rPr>
                <w:b/>
                <w:bCs/>
                <w:lang w:eastAsia="en-US"/>
              </w:rPr>
              <w:t>ПРОГРАМА</w:t>
            </w:r>
          </w:p>
          <w:p w14:paraId="5C7EA9A3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/>
                <w:bCs/>
                <w:lang w:eastAsia="en-US"/>
              </w:rPr>
            </w:pPr>
            <w:r w:rsidRPr="009E53BF">
              <w:rPr>
                <w:b/>
                <w:bCs/>
                <w:lang w:eastAsia="en-US"/>
              </w:rPr>
              <w:t>ЗА ПРЕВЕНЦИЯ НА РАННОТО НАПУСКАНЕ НА УЧИЛИЩЕ</w:t>
            </w:r>
          </w:p>
          <w:p w14:paraId="023EC53C" w14:textId="2F0ACB1C" w:rsidR="00B63F60" w:rsidRPr="009E53BF" w:rsidRDefault="00B63F60" w:rsidP="009E53BF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/>
                <w:bCs/>
                <w:lang w:eastAsia="en-US"/>
              </w:rPr>
            </w:pPr>
            <w:r w:rsidRPr="009E53BF">
              <w:rPr>
                <w:b/>
                <w:bCs/>
                <w:lang w:eastAsia="en-US"/>
              </w:rPr>
              <w:t xml:space="preserve">учебна </w:t>
            </w:r>
            <w:r w:rsidRPr="009E53BF">
              <w:rPr>
                <w:b/>
                <w:bCs/>
                <w:lang w:val="en-US" w:eastAsia="en-US"/>
              </w:rPr>
              <w:t>20</w:t>
            </w:r>
            <w:r w:rsidR="005E0372">
              <w:rPr>
                <w:b/>
                <w:bCs/>
                <w:lang w:eastAsia="en-US"/>
              </w:rPr>
              <w:t>2</w:t>
            </w:r>
            <w:r w:rsidR="00D65931">
              <w:rPr>
                <w:b/>
                <w:bCs/>
                <w:lang w:val="en-US" w:eastAsia="en-US"/>
              </w:rPr>
              <w:t>2</w:t>
            </w:r>
            <w:r w:rsidRPr="009E53BF">
              <w:rPr>
                <w:b/>
                <w:bCs/>
                <w:lang w:eastAsia="en-US"/>
              </w:rPr>
              <w:t>/</w:t>
            </w:r>
            <w:r w:rsidRPr="009E53BF">
              <w:rPr>
                <w:b/>
                <w:bCs/>
                <w:lang w:val="en-US" w:eastAsia="en-US"/>
              </w:rPr>
              <w:t>20</w:t>
            </w:r>
            <w:r w:rsidR="005E0372">
              <w:rPr>
                <w:b/>
                <w:bCs/>
                <w:lang w:eastAsia="en-US"/>
              </w:rPr>
              <w:t>2</w:t>
            </w:r>
            <w:r w:rsidR="00D65931">
              <w:rPr>
                <w:b/>
                <w:bCs/>
                <w:lang w:val="en-US" w:eastAsia="en-US"/>
              </w:rPr>
              <w:t>3</w:t>
            </w:r>
            <w:r w:rsidRPr="009E53BF">
              <w:rPr>
                <w:b/>
                <w:bCs/>
                <w:lang w:eastAsia="en-US"/>
              </w:rPr>
              <w:t xml:space="preserve"> г.</w:t>
            </w:r>
          </w:p>
          <w:p w14:paraId="3D213B4E" w14:textId="77777777" w:rsidR="00B63F60" w:rsidRPr="009E53BF" w:rsidRDefault="00B63F60" w:rsidP="009E53BF">
            <w:pPr>
              <w:jc w:val="center"/>
              <w:rPr>
                <w:b/>
              </w:rPr>
            </w:pPr>
          </w:p>
          <w:p w14:paraId="3EECF522" w14:textId="77777777" w:rsidR="00B63F60" w:rsidRPr="00595806" w:rsidRDefault="00B63F60" w:rsidP="00B63F60"/>
          <w:p w14:paraId="2384E302" w14:textId="77777777" w:rsidR="00B63F60" w:rsidRPr="00595806" w:rsidRDefault="00B63F60" w:rsidP="009E53BF">
            <w:pPr>
              <w:ind w:firstLine="708"/>
            </w:pPr>
          </w:p>
          <w:p w14:paraId="3C058C68" w14:textId="77777777" w:rsidR="00974042" w:rsidRDefault="00B63F60" w:rsidP="00974042">
            <w:pPr>
              <w:ind w:firstLine="720"/>
              <w:jc w:val="both"/>
              <w:rPr>
                <w:bCs/>
                <w:kern w:val="36"/>
              </w:rPr>
            </w:pPr>
            <w:r w:rsidRPr="009E53BF">
              <w:rPr>
                <w:bCs/>
                <w:kern w:val="36"/>
              </w:rPr>
              <w:t>Настоящата програма конкретизира политики, мерки и дейности, приети в Стратегията за ограничаване на отпадането от училище и намаляване дела на преждевременно напусналите образователната система</w:t>
            </w:r>
            <w:r w:rsidR="00974042">
              <w:rPr>
                <w:bCs/>
                <w:kern w:val="36"/>
              </w:rPr>
              <w:t>.</w:t>
            </w:r>
            <w:r w:rsidRPr="009E53BF">
              <w:rPr>
                <w:bCs/>
                <w:kern w:val="36"/>
              </w:rPr>
              <w:t xml:space="preserve"> </w:t>
            </w:r>
          </w:p>
          <w:p w14:paraId="3BE852F7" w14:textId="77777777" w:rsidR="00B63F60" w:rsidRPr="00595806" w:rsidRDefault="00B63F60" w:rsidP="00974042">
            <w:pPr>
              <w:ind w:firstLine="720"/>
              <w:jc w:val="both"/>
            </w:pPr>
            <w:r w:rsidRPr="00595806">
              <w:t xml:space="preserve">Програмата за превенция на ранното напускане на училище е част от училищната политика във връзка с прилагане на </w:t>
            </w:r>
            <w:r w:rsidRPr="009E53BF">
              <w:rPr>
                <w:bCs/>
              </w:rPr>
              <w:t>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приет с ПМС № 100/08.06.2018 г. (</w:t>
            </w:r>
            <w:bookmarkStart w:id="0" w:name="to_paragraph_id41835848"/>
            <w:bookmarkEnd w:id="0"/>
            <w:proofErr w:type="spellStart"/>
            <w:r w:rsidRPr="009E53BF">
              <w:rPr>
                <w:bCs/>
              </w:rPr>
              <w:t>Обн</w:t>
            </w:r>
            <w:proofErr w:type="spellEnd"/>
            <w:r w:rsidRPr="009E53BF">
              <w:rPr>
                <w:bCs/>
              </w:rPr>
              <w:t>., ДВ, бр. 50 от 15.06.2018 г., изм. и доп., бр. 82 от 18.10.2019 г.), както и в други национални, областни, общински и училищни политики с такава насоченост.</w:t>
            </w:r>
          </w:p>
          <w:p w14:paraId="5AC397C2" w14:textId="77777777" w:rsidR="00B63F60" w:rsidRPr="00595806" w:rsidRDefault="00B63F60" w:rsidP="009E53BF">
            <w:pPr>
              <w:ind w:firstLine="720"/>
              <w:jc w:val="both"/>
            </w:pPr>
          </w:p>
          <w:p w14:paraId="1CA1D900" w14:textId="77777777" w:rsidR="00B63F60" w:rsidRPr="00595806" w:rsidRDefault="00B63F60" w:rsidP="009E53BF">
            <w:pPr>
              <w:jc w:val="both"/>
            </w:pPr>
            <w:r w:rsidRPr="009E53BF">
              <w:rPr>
                <w:b/>
                <w:bCs/>
                <w:i/>
                <w:iCs/>
              </w:rPr>
              <w:t>I. ИДЕНТИФИКАЦИЯ НА ПРОБЛЕМА</w:t>
            </w:r>
          </w:p>
          <w:p w14:paraId="080EA195" w14:textId="77777777" w:rsidR="00B63F60" w:rsidRPr="009E53BF" w:rsidRDefault="00B63F60" w:rsidP="009E53B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b/>
                <w:bCs/>
                <w:i/>
                <w:iCs/>
              </w:rPr>
            </w:pPr>
            <w:r w:rsidRPr="009E53BF">
              <w:rPr>
                <w:b/>
                <w:bCs/>
                <w:i/>
                <w:iCs/>
              </w:rPr>
              <w:t>1. Анализ на състоянието</w:t>
            </w:r>
          </w:p>
          <w:p w14:paraId="345976AB" w14:textId="77777777" w:rsidR="00B63F60" w:rsidRPr="00595806" w:rsidRDefault="00B63F60" w:rsidP="009E53B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</w:pPr>
            <w:r w:rsidRPr="00595806">
              <w:t xml:space="preserve">Отпадането от училище и/или преждевременното напускане на образователната система е институционален, социален, а също и педагогически проблем, чието преодоляване е обект на целенасочена училищна политика. </w:t>
            </w:r>
          </w:p>
          <w:p w14:paraId="672A5808" w14:textId="22CE93FC" w:rsidR="00B63F60" w:rsidRDefault="00B63F60" w:rsidP="009E53B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</w:pPr>
            <w:r w:rsidRPr="00595806">
              <w:t>През уч</w:t>
            </w:r>
            <w:r>
              <w:t>ебната</w:t>
            </w:r>
            <w:r w:rsidRPr="00595806">
              <w:t xml:space="preserve"> </w:t>
            </w:r>
            <w:r>
              <w:t>20</w:t>
            </w:r>
            <w:r w:rsidR="00330C19">
              <w:rPr>
                <w:bCs/>
                <w:lang w:val="en-US"/>
              </w:rPr>
              <w:t>2</w:t>
            </w:r>
            <w:r w:rsidR="00D65931">
              <w:rPr>
                <w:bCs/>
                <w:lang w:val="en-US"/>
              </w:rPr>
              <w:t>1</w:t>
            </w:r>
            <w:r w:rsidRPr="009E53BF">
              <w:rPr>
                <w:bCs/>
              </w:rPr>
              <w:t>/20</w:t>
            </w:r>
            <w:r w:rsidR="00330C19">
              <w:rPr>
                <w:bCs/>
              </w:rPr>
              <w:t>2</w:t>
            </w:r>
            <w:r w:rsidR="00D65931">
              <w:rPr>
                <w:bCs/>
                <w:lang w:val="en-US"/>
              </w:rPr>
              <w:t>2</w:t>
            </w:r>
            <w:r w:rsidR="00974042">
              <w:rPr>
                <w:bCs/>
              </w:rPr>
              <w:t xml:space="preserve"> </w:t>
            </w:r>
            <w:r w:rsidRPr="009E53BF">
              <w:rPr>
                <w:bCs/>
              </w:rPr>
              <w:t xml:space="preserve"> </w:t>
            </w:r>
            <w:r w:rsidRPr="00595806">
              <w:t xml:space="preserve">година в </w:t>
            </w:r>
            <w:r w:rsidR="00974042">
              <w:rPr>
                <w:bCs/>
                <w:lang w:eastAsia="en-US"/>
              </w:rPr>
              <w:t xml:space="preserve"> ОУ „ Христо Ботев“ с. Брестовене </w:t>
            </w:r>
            <w:r w:rsidRPr="00595806">
              <w:t xml:space="preserve">в дневна форма са обучавани </w:t>
            </w:r>
            <w:r w:rsidR="00974042" w:rsidRPr="00932C19">
              <w:rPr>
                <w:bCs/>
                <w:lang w:eastAsia="en-US"/>
              </w:rPr>
              <w:t>1</w:t>
            </w:r>
            <w:r w:rsidR="00932C19" w:rsidRPr="00932C19">
              <w:rPr>
                <w:bCs/>
                <w:lang w:val="en-US" w:eastAsia="en-US"/>
              </w:rPr>
              <w:t>32</w:t>
            </w:r>
            <w:r w:rsidRPr="00932C19">
              <w:rPr>
                <w:bCs/>
                <w:lang w:eastAsia="en-US"/>
              </w:rPr>
              <w:t xml:space="preserve"> </w:t>
            </w:r>
            <w:r w:rsidRPr="00932C19">
              <w:t>ученици.</w:t>
            </w:r>
            <w:r w:rsidRPr="00595806">
              <w:t xml:space="preserve"> </w:t>
            </w:r>
          </w:p>
          <w:p w14:paraId="5E8029E8" w14:textId="77777777" w:rsidR="00B63F60" w:rsidRPr="00595806" w:rsidRDefault="00B63F60" w:rsidP="009E53B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</w:pPr>
            <w:r>
              <w:t>Брой</w:t>
            </w:r>
            <w:r w:rsidRPr="00595806">
              <w:t xml:space="preserve"> ученици, </w:t>
            </w:r>
            <w:r>
              <w:t xml:space="preserve">обучаващи се в училището, </w:t>
            </w:r>
            <w:r w:rsidRPr="00595806">
              <w:t xml:space="preserve">които попадат в дефинираните по-долу групи: </w:t>
            </w:r>
          </w:p>
          <w:p w14:paraId="43409372" w14:textId="77777777" w:rsidR="00932C19" w:rsidRPr="00932C19" w:rsidRDefault="00B63F60" w:rsidP="00932C19">
            <w:pPr>
              <w:numPr>
                <w:ilvl w:val="0"/>
                <w:numId w:val="48"/>
              </w:numPr>
              <w:jc w:val="both"/>
            </w:pPr>
            <w:r w:rsidRPr="009E53BF">
              <w:rPr>
                <w:b/>
                <w:bCs/>
              </w:rPr>
              <w:t>отпаднали от училище –</w:t>
            </w:r>
            <w:r w:rsidRPr="00595806">
              <w:t xml:space="preserve"> ученици до 18-годишна възраст, отписани от училище преди завършване на последния </w:t>
            </w:r>
            <w:r w:rsidR="00974042">
              <w:t>про</w:t>
            </w:r>
            <w:r w:rsidRPr="00595806">
              <w:t xml:space="preserve">гимназиален клас, ако същите на са записани в </w:t>
            </w:r>
            <w:r>
              <w:t xml:space="preserve">друго училище </w:t>
            </w:r>
            <w:r w:rsidRPr="00932C19">
              <w:t xml:space="preserve">– </w:t>
            </w:r>
            <w:r w:rsidR="00974042" w:rsidRPr="00932C19">
              <w:rPr>
                <w:bCs/>
              </w:rPr>
              <w:t xml:space="preserve">0 </w:t>
            </w:r>
            <w:r w:rsidRPr="00932C19">
              <w:rPr>
                <w:bCs/>
              </w:rPr>
              <w:t>ученици</w:t>
            </w:r>
            <w:r w:rsidRPr="009E53BF">
              <w:rPr>
                <w:bCs/>
              </w:rPr>
              <w:t>;</w:t>
            </w:r>
          </w:p>
          <w:p w14:paraId="79C7739B" w14:textId="1F6565FE" w:rsidR="00B63F60" w:rsidRPr="00932C19" w:rsidRDefault="00B63F60" w:rsidP="00932C19">
            <w:pPr>
              <w:numPr>
                <w:ilvl w:val="0"/>
                <w:numId w:val="48"/>
              </w:numPr>
              <w:jc w:val="both"/>
            </w:pPr>
            <w:r w:rsidRPr="00932C19">
              <w:rPr>
                <w:b/>
                <w:bCs/>
              </w:rPr>
              <w:t xml:space="preserve">преждевременно напуснали училище </w:t>
            </w:r>
            <w:r w:rsidRPr="00932C19">
              <w:rPr>
                <w:bCs/>
              </w:rPr>
              <w:t>(</w:t>
            </w:r>
            <w:r w:rsidRPr="00AA77BD">
              <w:t>с</w:t>
            </w:r>
            <w:r w:rsidRPr="00595806">
              <w:t xml:space="preserve">ъгласно Препоръка на Съвета на Европейския съюз от 28 юни 2011 г.) – лица между 18 и 24 години, които напускат системата на образование и обучение след завършване на основно </w:t>
            </w:r>
            <w:r w:rsidRPr="00595806">
              <w:lastRenderedPageBreak/>
              <w:t>или по-ниско образование и които не участват в никаква фо</w:t>
            </w:r>
            <w:r>
              <w:t xml:space="preserve">рма на образование или обучение – </w:t>
            </w:r>
            <w:r w:rsidRPr="00932C19">
              <w:rPr>
                <w:bCs/>
              </w:rPr>
              <w:t>няма.</w:t>
            </w:r>
          </w:p>
          <w:p w14:paraId="73AAEFFA" w14:textId="77777777" w:rsidR="00B63F60" w:rsidRPr="00595806" w:rsidRDefault="00B63F60" w:rsidP="009E53BF">
            <w:pPr>
              <w:ind w:firstLine="720"/>
              <w:jc w:val="both"/>
            </w:pPr>
          </w:p>
          <w:p w14:paraId="7FC52E98" w14:textId="77777777" w:rsidR="00B63F60" w:rsidRPr="00595806" w:rsidRDefault="00B63F60" w:rsidP="009E53BF">
            <w:pPr>
              <w:ind w:firstLine="720"/>
              <w:jc w:val="both"/>
            </w:pPr>
            <w:r w:rsidRPr="00595806">
              <w:t>За периода на предходн</w:t>
            </w:r>
            <w:r>
              <w:t>ите две</w:t>
            </w:r>
            <w:r w:rsidRPr="00595806">
              <w:t xml:space="preserve"> учебн</w:t>
            </w:r>
            <w:r>
              <w:t>и</w:t>
            </w:r>
            <w:r w:rsidRPr="00595806">
              <w:t xml:space="preserve"> годин</w:t>
            </w:r>
            <w:r>
              <w:t>и</w:t>
            </w:r>
            <w:r w:rsidRPr="00595806">
              <w:t xml:space="preserve"> учениците са допуснали отсъствия, както следва:</w:t>
            </w:r>
          </w:p>
          <w:tbl>
            <w:tblPr>
              <w:tblpPr w:leftFromText="141" w:rightFromText="141" w:vertAnchor="text" w:horzAnchor="margin" w:tblpXSpec="center" w:tblpY="1"/>
              <w:tblOverlap w:val="never"/>
              <w:tblW w:w="12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4592"/>
              <w:gridCol w:w="4237"/>
            </w:tblGrid>
            <w:tr w:rsidR="00932C19" w:rsidRPr="00595806" w14:paraId="76F77F8F" w14:textId="77777777" w:rsidTr="00EB6F3C">
              <w:tc>
                <w:tcPr>
                  <w:tcW w:w="3390" w:type="dxa"/>
                  <w:shd w:val="clear" w:color="auto" w:fill="F2F2F2"/>
                </w:tcPr>
                <w:p w14:paraId="3ABA225B" w14:textId="77777777" w:rsidR="00932C19" w:rsidRPr="00595806" w:rsidRDefault="00932C19" w:rsidP="00932C19">
                  <w:pPr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Учебна година</w:t>
                  </w:r>
                </w:p>
              </w:tc>
              <w:tc>
                <w:tcPr>
                  <w:tcW w:w="4592" w:type="dxa"/>
                  <w:shd w:val="clear" w:color="auto" w:fill="F2F2F2"/>
                </w:tcPr>
                <w:p w14:paraId="11C4DBFF" w14:textId="77777777" w:rsidR="00932C19" w:rsidRPr="00595806" w:rsidRDefault="00932C19" w:rsidP="00932C19">
                  <w:pPr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 xml:space="preserve">Общ брой отсъствия </w:t>
                  </w:r>
                </w:p>
                <w:p w14:paraId="48387E6F" w14:textId="77777777" w:rsidR="00932C19" w:rsidRPr="00595806" w:rsidRDefault="00932C19" w:rsidP="00932C19">
                  <w:pPr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по уважителни причини</w:t>
                  </w:r>
                </w:p>
              </w:tc>
              <w:tc>
                <w:tcPr>
                  <w:tcW w:w="4237" w:type="dxa"/>
                  <w:shd w:val="clear" w:color="auto" w:fill="F2F2F2"/>
                </w:tcPr>
                <w:p w14:paraId="3A573607" w14:textId="77777777" w:rsidR="00932C19" w:rsidRPr="00595806" w:rsidRDefault="00932C19" w:rsidP="00932C19">
                  <w:pPr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Общ брой  отсъствия</w:t>
                  </w:r>
                </w:p>
                <w:p w14:paraId="3EC06BE1" w14:textId="77777777" w:rsidR="00932C19" w:rsidRPr="00595806" w:rsidRDefault="00932C19" w:rsidP="00932C19">
                  <w:pPr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по неуважителни причини</w:t>
                  </w:r>
                </w:p>
              </w:tc>
            </w:tr>
            <w:tr w:rsidR="00932C19" w:rsidRPr="00595806" w14:paraId="2218281E" w14:textId="77777777" w:rsidTr="00EB6F3C">
              <w:trPr>
                <w:trHeight w:val="165"/>
              </w:trPr>
              <w:tc>
                <w:tcPr>
                  <w:tcW w:w="3390" w:type="dxa"/>
                  <w:shd w:val="clear" w:color="auto" w:fill="auto"/>
                </w:tcPr>
                <w:p w14:paraId="66368374" w14:textId="77777777" w:rsidR="00932C19" w:rsidRPr="00932C19" w:rsidRDefault="00932C19" w:rsidP="00932C19">
                  <w:pPr>
                    <w:jc w:val="center"/>
                    <w:rPr>
                      <w:b/>
                      <w:lang w:val="en-US"/>
                    </w:rPr>
                  </w:pPr>
                  <w:r>
                    <w:t>20</w:t>
                  </w:r>
                  <w:r>
                    <w:rPr>
                      <w:bCs/>
                    </w:rPr>
                    <w:t>19</w:t>
                  </w:r>
                  <w:r w:rsidRPr="00595806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2020</w:t>
                  </w:r>
                </w:p>
              </w:tc>
              <w:tc>
                <w:tcPr>
                  <w:tcW w:w="4592" w:type="dxa"/>
                </w:tcPr>
                <w:p w14:paraId="545DE81C" w14:textId="77777777" w:rsidR="00932C19" w:rsidRPr="00595806" w:rsidRDefault="00932C19" w:rsidP="00932C1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bCs/>
                    </w:rPr>
                    <w:t>4902</w:t>
                  </w:r>
                </w:p>
              </w:tc>
              <w:tc>
                <w:tcPr>
                  <w:tcW w:w="4237" w:type="dxa"/>
                </w:tcPr>
                <w:p w14:paraId="319E5463" w14:textId="77777777" w:rsidR="00932C19" w:rsidRPr="00595806" w:rsidRDefault="00932C19" w:rsidP="00932C1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bCs/>
                    </w:rPr>
                    <w:t>37,5</w:t>
                  </w:r>
                </w:p>
              </w:tc>
            </w:tr>
            <w:tr w:rsidR="00932C19" w:rsidRPr="00595806" w14:paraId="59AB3E50" w14:textId="77777777" w:rsidTr="00EB6F3C">
              <w:trPr>
                <w:trHeight w:val="165"/>
              </w:trPr>
              <w:tc>
                <w:tcPr>
                  <w:tcW w:w="3390" w:type="dxa"/>
                  <w:shd w:val="clear" w:color="auto" w:fill="auto"/>
                </w:tcPr>
                <w:p w14:paraId="13C7CBB0" w14:textId="77777777" w:rsidR="00932C19" w:rsidRPr="00321E59" w:rsidRDefault="00932C19" w:rsidP="00932C19">
                  <w:pPr>
                    <w:jc w:val="center"/>
                    <w:rPr>
                      <w:lang w:val="en-US"/>
                    </w:rPr>
                  </w:pPr>
                  <w:r w:rsidRPr="00321E59">
                    <w:rPr>
                      <w:lang w:val="en-US"/>
                    </w:rPr>
                    <w:t>2020/2021</w:t>
                  </w:r>
                </w:p>
              </w:tc>
              <w:tc>
                <w:tcPr>
                  <w:tcW w:w="4592" w:type="dxa"/>
                </w:tcPr>
                <w:p w14:paraId="72DDC8AB" w14:textId="77777777" w:rsidR="00932C19" w:rsidRPr="00321E59" w:rsidRDefault="00932C19" w:rsidP="00932C19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321E59">
                    <w:rPr>
                      <w:rFonts w:eastAsia="Calibri"/>
                      <w:lang w:val="en-US"/>
                    </w:rPr>
                    <w:t>6777</w:t>
                  </w:r>
                </w:p>
              </w:tc>
              <w:tc>
                <w:tcPr>
                  <w:tcW w:w="4237" w:type="dxa"/>
                </w:tcPr>
                <w:p w14:paraId="41684EFE" w14:textId="77777777" w:rsidR="00932C19" w:rsidRPr="00321E59" w:rsidRDefault="00932C19" w:rsidP="00932C19">
                  <w:pPr>
                    <w:jc w:val="center"/>
                    <w:rPr>
                      <w:rFonts w:eastAsia="Calibri"/>
                    </w:rPr>
                  </w:pPr>
                  <w:r w:rsidRPr="00321E59">
                    <w:rPr>
                      <w:rFonts w:eastAsia="Calibri"/>
                      <w:lang w:val="en-US"/>
                    </w:rPr>
                    <w:t>5</w:t>
                  </w:r>
                  <w:r w:rsidRPr="00321E59">
                    <w:rPr>
                      <w:rFonts w:eastAsia="Calibri"/>
                    </w:rPr>
                    <w:t>5,</w:t>
                  </w:r>
                  <w:proofErr w:type="spellStart"/>
                  <w:r w:rsidRPr="00321E59">
                    <w:rPr>
                      <w:rFonts w:eastAsia="Calibri"/>
                    </w:rPr>
                    <w:t>5</w:t>
                  </w:r>
                  <w:proofErr w:type="spellEnd"/>
                </w:p>
              </w:tc>
            </w:tr>
            <w:tr w:rsidR="00932C19" w:rsidRPr="00595806" w14:paraId="37CD2CA2" w14:textId="77777777" w:rsidTr="00EB6F3C">
              <w:trPr>
                <w:trHeight w:val="165"/>
              </w:trPr>
              <w:tc>
                <w:tcPr>
                  <w:tcW w:w="3390" w:type="dxa"/>
                  <w:shd w:val="clear" w:color="auto" w:fill="auto"/>
                </w:tcPr>
                <w:p w14:paraId="66FB2084" w14:textId="645FCEED" w:rsidR="00932C19" w:rsidRPr="00321E59" w:rsidRDefault="00932C19" w:rsidP="00932C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2021/2022</w:t>
                  </w:r>
                </w:p>
              </w:tc>
              <w:tc>
                <w:tcPr>
                  <w:tcW w:w="4592" w:type="dxa"/>
                </w:tcPr>
                <w:p w14:paraId="4B1B5619" w14:textId="6AB36AC4" w:rsidR="00932C19" w:rsidRPr="00321E59" w:rsidRDefault="00606ABC" w:rsidP="00932C19">
                  <w:pPr>
                    <w:jc w:val="center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22287</w:t>
                  </w:r>
                </w:p>
              </w:tc>
              <w:tc>
                <w:tcPr>
                  <w:tcW w:w="4237" w:type="dxa"/>
                </w:tcPr>
                <w:p w14:paraId="72C2D75E" w14:textId="785007C0" w:rsidR="00932C19" w:rsidRPr="00321E59" w:rsidRDefault="00606ABC" w:rsidP="00932C19">
                  <w:pPr>
                    <w:jc w:val="center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465</w:t>
                  </w:r>
                  <w:r>
                    <w:rPr>
                      <w:rFonts w:eastAsia="Calibri"/>
                    </w:rPr>
                    <w:t>,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</w:tbl>
          <w:p w14:paraId="4A998942" w14:textId="77777777" w:rsidR="00B63F60" w:rsidRPr="00595806" w:rsidRDefault="00B63F60" w:rsidP="009E53BF">
            <w:pPr>
              <w:ind w:firstLine="720"/>
              <w:jc w:val="both"/>
            </w:pPr>
          </w:p>
          <w:p w14:paraId="7908FF19" w14:textId="77777777" w:rsidR="00B63F60" w:rsidRPr="00595806" w:rsidRDefault="00B63F60" w:rsidP="009E53BF">
            <w:pPr>
              <w:jc w:val="both"/>
            </w:pPr>
          </w:p>
          <w:p w14:paraId="692F6295" w14:textId="77777777" w:rsidR="00B63F60" w:rsidRPr="00595806" w:rsidRDefault="00B63F60" w:rsidP="009E53BF">
            <w:pPr>
              <w:ind w:firstLine="705"/>
              <w:jc w:val="both"/>
            </w:pPr>
            <w:r w:rsidRPr="00595806">
              <w:t>При ежеседмичните проверки на документите за извиняване на отсъствията, както и в резултат на множество разговори с ученици с отсъствия училищният екип констатира, че:</w:t>
            </w:r>
          </w:p>
          <w:p w14:paraId="59E5DBBF" w14:textId="77777777" w:rsidR="00B63F60" w:rsidRPr="009E53BF" w:rsidRDefault="00B63F60" w:rsidP="009E53BF">
            <w:pPr>
              <w:pStyle w:val="af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>Извинените отсъствия са направени по следните причини:</w:t>
            </w:r>
          </w:p>
          <w:p w14:paraId="622C249F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здравословни, за които са представени съответните медицински документи;</w:t>
            </w:r>
          </w:p>
          <w:p w14:paraId="5285D9BA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семейни, удостоверени със заявление от родител/настойник;</w:t>
            </w:r>
          </w:p>
          <w:p w14:paraId="73FE98F9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before="120" w:line="240" w:lineRule="auto"/>
              <w:ind w:left="1560" w:hanging="4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за участие в извънкласни и извънучилищни дейности съгласно годишния план на училището и получени покани за включване в такива мероприятия.</w:t>
            </w:r>
          </w:p>
          <w:p w14:paraId="093F7196" w14:textId="77777777" w:rsidR="00B63F60" w:rsidRPr="009E53BF" w:rsidRDefault="00B63F60" w:rsidP="00A50B16">
            <w:pPr>
              <w:pStyle w:val="af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F534F9" w14:textId="77777777" w:rsidR="00B63F60" w:rsidRPr="009E53BF" w:rsidRDefault="00B63F60" w:rsidP="009E53BF">
            <w:pPr>
              <w:pStyle w:val="af4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Сред основните причини за натрупване на неизвинени отсъствия се открояват, както следва: </w:t>
            </w:r>
          </w:p>
          <w:p w14:paraId="16FE181D" w14:textId="77777777" w:rsidR="00B63F60" w:rsidRDefault="00B63F60" w:rsidP="009E53BF">
            <w:pPr>
              <w:pStyle w:val="af4"/>
              <w:numPr>
                <w:ilvl w:val="1"/>
                <w:numId w:val="41"/>
              </w:numPr>
              <w:tabs>
                <w:tab w:val="left" w:pos="1560"/>
              </w:tabs>
              <w:spacing w:before="100" w:beforeAutospacing="1" w:after="100" w:afterAutospacing="1" w:line="240" w:lineRule="auto"/>
              <w:ind w:left="1560" w:hanging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50B1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закъснения</w:t>
            </w:r>
            <w:r w:rsidRPr="009E53B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2CEFDA57" w14:textId="77777777" w:rsidR="00A50B16" w:rsidRPr="009E53BF" w:rsidRDefault="00A50B16" w:rsidP="009E53BF">
            <w:pPr>
              <w:pStyle w:val="af4"/>
              <w:numPr>
                <w:ilvl w:val="1"/>
                <w:numId w:val="41"/>
              </w:numPr>
              <w:tabs>
                <w:tab w:val="left" w:pos="1560"/>
              </w:tabs>
              <w:spacing w:before="100" w:beforeAutospacing="1" w:after="100" w:afterAutospacing="1" w:line="240" w:lineRule="auto"/>
              <w:ind w:left="1560" w:hanging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отсъствия за първи учебен час;</w:t>
            </w:r>
          </w:p>
          <w:p w14:paraId="0898123A" w14:textId="77777777" w:rsidR="00B63F60" w:rsidRPr="009E53BF" w:rsidRDefault="00B63F60" w:rsidP="009E53BF">
            <w:pPr>
              <w:pStyle w:val="af4"/>
              <w:spacing w:before="100" w:beforeAutospacing="1" w:after="100" w:afterAutospacing="1" w:line="240" w:lineRule="auto"/>
              <w:ind w:left="107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4CFFEDA5" w14:textId="77777777" w:rsidR="00B63F60" w:rsidRPr="009E53BF" w:rsidRDefault="00B63F60" w:rsidP="009E53BF">
            <w:pPr>
              <w:pStyle w:val="af4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Липса на родителски контрол: </w:t>
            </w:r>
          </w:p>
          <w:p w14:paraId="114CC416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before="100" w:beforeAutospacing="1" w:after="100" w:afterAutospacing="1" w:line="240" w:lineRule="auto"/>
              <w:ind w:left="1560" w:hanging="4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Родителите в повечето случаи са заинтересовани по-скоро от изхранването на детето си, а не от неговото обучение и резултатите от обучението. </w:t>
            </w:r>
          </w:p>
          <w:p w14:paraId="490B3E1C" w14:textId="77777777" w:rsidR="00B63F60" w:rsidRPr="003B4AC9" w:rsidRDefault="00B63F60" w:rsidP="003B4AC9">
            <w:pPr>
              <w:pStyle w:val="af4"/>
              <w:numPr>
                <w:ilvl w:val="1"/>
                <w:numId w:val="41"/>
              </w:numPr>
              <w:spacing w:before="100" w:beforeAutospacing="1" w:after="100" w:afterAutospacing="1" w:line="240" w:lineRule="auto"/>
              <w:ind w:left="1560" w:hanging="4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Част от учениците са деца на т.н. мигриращи родители, които работят в чужбина, а децата се отглеж</w:t>
            </w:r>
            <w:r w:rsidR="00A50B16">
              <w:rPr>
                <w:rFonts w:ascii="Times New Roman" w:eastAsia="Times New Roman" w:hAnsi="Times New Roman"/>
                <w:sz w:val="24"/>
                <w:szCs w:val="24"/>
              </w:rPr>
              <w:t>дат от роднини (баби и дядовци)</w:t>
            </w: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F5A81E7" w14:textId="77777777" w:rsidR="00B63F60" w:rsidRPr="009E53BF" w:rsidRDefault="00B63F60" w:rsidP="009E53BF">
            <w:pPr>
              <w:pStyle w:val="af4"/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Неефективни санкции на ученици: </w:t>
            </w:r>
          </w:p>
          <w:p w14:paraId="5E364A91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before="100" w:beforeAutospacing="1" w:after="100" w:afterAutospacing="1" w:line="240" w:lineRule="auto"/>
              <w:ind w:left="1560" w:hanging="4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При липсата на родителска ангажираност </w:t>
            </w:r>
            <w:r w:rsidR="00A50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3D779BC" w14:textId="77777777" w:rsidR="00B63F60" w:rsidRPr="009E53BF" w:rsidRDefault="00B63F60" w:rsidP="009E53BF">
            <w:pPr>
              <w:pStyle w:val="af4"/>
              <w:numPr>
                <w:ilvl w:val="1"/>
                <w:numId w:val="41"/>
              </w:numPr>
              <w:spacing w:before="100" w:beforeAutospacing="1" w:after="100" w:afterAutospacing="1" w:line="240" w:lineRule="auto"/>
              <w:ind w:left="1560" w:hanging="4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Поради „криворазбрана“ загриженост безпроблемно се осигуряват медицински докум</w:t>
            </w:r>
            <w:r w:rsidR="00A50B16">
              <w:rPr>
                <w:rFonts w:ascii="Times New Roman" w:eastAsia="Times New Roman" w:hAnsi="Times New Roman"/>
                <w:sz w:val="24"/>
                <w:szCs w:val="24"/>
              </w:rPr>
              <w:t>енти за извиняване на отсъствия,</w:t>
            </w: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което обезсмисля полаганите от училището усилия за намаляване на отсъствията.</w:t>
            </w:r>
          </w:p>
          <w:p w14:paraId="5C661210" w14:textId="6F4EF412" w:rsidR="00B63F60" w:rsidRPr="00595806" w:rsidRDefault="00B63F60" w:rsidP="009E53BF">
            <w:pPr>
              <w:ind w:firstLine="720"/>
              <w:jc w:val="both"/>
            </w:pPr>
            <w:r w:rsidRPr="00595806">
              <w:lastRenderedPageBreak/>
              <w:t xml:space="preserve">В края на настоящата учебна година се констатира, че в сравнение с предходните учебни години общият брой на извинените и неизвинените отсъствия и средният брой отсъствия на един ученик са значително </w:t>
            </w:r>
            <w:r w:rsidR="00606ABC">
              <w:t xml:space="preserve">са се увеличили, поради страха от заразяване с </w:t>
            </w:r>
            <w:r w:rsidR="00606ABC">
              <w:rPr>
                <w:lang w:val="en-US"/>
              </w:rPr>
              <w:t>COVID – 19</w:t>
            </w:r>
            <w:r w:rsidR="00606ABC">
              <w:t xml:space="preserve"> и </w:t>
            </w:r>
            <w:r w:rsidR="00210B38">
              <w:t xml:space="preserve">незабавните мерки, които се вземат да се ограничи евентуално заразяване на другите </w:t>
            </w:r>
            <w:proofErr w:type="spellStart"/>
            <w:r w:rsidR="00210B38">
              <w:t>учениции</w:t>
            </w:r>
            <w:proofErr w:type="spellEnd"/>
            <w:r w:rsidR="00210B38">
              <w:t>.</w:t>
            </w:r>
            <w:r w:rsidR="00606ABC">
              <w:rPr>
                <w:lang w:val="en-US"/>
              </w:rPr>
              <w:t xml:space="preserve"> </w:t>
            </w:r>
            <w:r w:rsidR="00210B38">
              <w:t xml:space="preserve">Данните от предходните години сочат, че </w:t>
            </w:r>
            <w:r w:rsidRPr="00595806">
              <w:t>ефикасността на системните и целенасочени действия и предприети</w:t>
            </w:r>
            <w:r w:rsidR="00210B38">
              <w:t>те</w:t>
            </w:r>
            <w:r w:rsidRPr="00595806">
              <w:t xml:space="preserve"> мерки от страна на училището при изпълнението на училищната програма за намаляване на отсъствията от училище</w:t>
            </w:r>
            <w:r w:rsidR="00210B38">
              <w:t xml:space="preserve"> </w:t>
            </w:r>
            <w:r w:rsidR="00A14572">
              <w:t>са адекватни и действащи</w:t>
            </w:r>
            <w:r w:rsidRPr="00595806">
              <w:t>:</w:t>
            </w:r>
          </w:p>
          <w:p w14:paraId="52CFD7D0" w14:textId="77777777" w:rsidR="00B63F60" w:rsidRPr="00595806" w:rsidRDefault="00B63F60" w:rsidP="009E53BF">
            <w:pPr>
              <w:ind w:firstLine="720"/>
              <w:jc w:val="both"/>
            </w:pPr>
          </w:p>
          <w:tbl>
            <w:tblPr>
              <w:tblW w:w="12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494"/>
              <w:gridCol w:w="2494"/>
              <w:gridCol w:w="2536"/>
              <w:gridCol w:w="2063"/>
            </w:tblGrid>
            <w:tr w:rsidR="00B63F60" w:rsidRPr="00595806" w14:paraId="13C89023" w14:textId="77777777" w:rsidTr="00A50B16">
              <w:tc>
                <w:tcPr>
                  <w:tcW w:w="2414" w:type="dxa"/>
                  <w:shd w:val="clear" w:color="auto" w:fill="F2F2F2"/>
                </w:tcPr>
                <w:p w14:paraId="0A9724E7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>Учебна година</w:t>
                  </w:r>
                </w:p>
              </w:tc>
              <w:tc>
                <w:tcPr>
                  <w:tcW w:w="2494" w:type="dxa"/>
                  <w:shd w:val="clear" w:color="auto" w:fill="F2F2F2"/>
                </w:tcPr>
                <w:p w14:paraId="636F5954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>Общ брой</w:t>
                  </w:r>
                </w:p>
                <w:p w14:paraId="41C2DA2F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 xml:space="preserve">отсъствия по уважителни причини </w:t>
                  </w:r>
                </w:p>
              </w:tc>
              <w:tc>
                <w:tcPr>
                  <w:tcW w:w="2494" w:type="dxa"/>
                  <w:shd w:val="clear" w:color="auto" w:fill="F2F2F2"/>
                </w:tcPr>
                <w:p w14:paraId="6B3921C7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 xml:space="preserve">Среден брой </w:t>
                  </w:r>
                </w:p>
                <w:p w14:paraId="09D1ADEE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 xml:space="preserve"> отсъствия  по уважителни причини </w:t>
                  </w:r>
                  <w:r w:rsidRPr="00595806">
                    <w:rPr>
                      <w:rFonts w:eastAsia="Calibri"/>
                      <w:b/>
                    </w:rPr>
                    <w:cr/>
                    <w:t>а 1 ученик</w:t>
                  </w:r>
                </w:p>
              </w:tc>
              <w:tc>
                <w:tcPr>
                  <w:tcW w:w="2536" w:type="dxa"/>
                  <w:shd w:val="clear" w:color="auto" w:fill="F2F2F2"/>
                </w:tcPr>
                <w:p w14:paraId="4C0A46D2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 xml:space="preserve">Общ брой отсъствия по неуважителни причини </w:t>
                  </w:r>
                </w:p>
              </w:tc>
              <w:tc>
                <w:tcPr>
                  <w:tcW w:w="2063" w:type="dxa"/>
                  <w:shd w:val="clear" w:color="auto" w:fill="F2F2F2"/>
                </w:tcPr>
                <w:p w14:paraId="414BCB71" w14:textId="77777777" w:rsidR="00B63F60" w:rsidRPr="00595806" w:rsidRDefault="00B63F60" w:rsidP="00B63F60">
                  <w:pPr>
                    <w:jc w:val="center"/>
                    <w:rPr>
                      <w:rFonts w:eastAsia="Calibri"/>
                      <w:b/>
                    </w:rPr>
                  </w:pPr>
                  <w:r w:rsidRPr="00595806">
                    <w:rPr>
                      <w:rFonts w:eastAsia="Calibri"/>
                      <w:b/>
                    </w:rPr>
                    <w:t>Среден брой отсъствия по неуважителни причини на един ученик</w:t>
                  </w:r>
                </w:p>
              </w:tc>
            </w:tr>
            <w:tr w:rsidR="003B4AC9" w:rsidRPr="00595806" w14:paraId="2683829C" w14:textId="77777777" w:rsidTr="00A50B16">
              <w:tc>
                <w:tcPr>
                  <w:tcW w:w="2414" w:type="dxa"/>
                  <w:shd w:val="clear" w:color="auto" w:fill="auto"/>
                </w:tcPr>
                <w:p w14:paraId="0055668C" w14:textId="77777777" w:rsidR="003B4AC9" w:rsidRDefault="003B4AC9" w:rsidP="009D3960">
                  <w:pPr>
                    <w:jc w:val="center"/>
                  </w:pPr>
                  <w:r w:rsidRPr="000369AD">
                    <w:t>20</w:t>
                  </w:r>
                  <w:r>
                    <w:rPr>
                      <w:bCs/>
                    </w:rPr>
                    <w:t>19</w:t>
                  </w:r>
                  <w:r w:rsidRPr="000369AD">
                    <w:rPr>
                      <w:bCs/>
                    </w:rPr>
                    <w:t>/20</w:t>
                  </w: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74BA8C7" w14:textId="77777777" w:rsidR="003B4AC9" w:rsidRPr="00595806" w:rsidRDefault="003B4AC9" w:rsidP="009D39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4902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C96C2AB" w14:textId="77777777" w:rsidR="003B4AC9" w:rsidRPr="00595806" w:rsidRDefault="003B4AC9" w:rsidP="009D39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35,78</w:t>
                  </w:r>
                </w:p>
              </w:tc>
              <w:tc>
                <w:tcPr>
                  <w:tcW w:w="2536" w:type="dxa"/>
                  <w:shd w:val="clear" w:color="auto" w:fill="auto"/>
                </w:tcPr>
                <w:p w14:paraId="1EB70353" w14:textId="77777777" w:rsidR="003B4AC9" w:rsidRPr="00595806" w:rsidRDefault="003B4AC9" w:rsidP="009D39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37,5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6E073B86" w14:textId="77777777" w:rsidR="003B4AC9" w:rsidRPr="00595806" w:rsidRDefault="003B4AC9" w:rsidP="009D39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0,27</w:t>
                  </w:r>
                </w:p>
              </w:tc>
            </w:tr>
            <w:tr w:rsidR="003B4AC9" w:rsidRPr="00595806" w14:paraId="4AA84C81" w14:textId="77777777" w:rsidTr="00A50B16">
              <w:tc>
                <w:tcPr>
                  <w:tcW w:w="2414" w:type="dxa"/>
                  <w:shd w:val="clear" w:color="auto" w:fill="auto"/>
                </w:tcPr>
                <w:p w14:paraId="1E366920" w14:textId="77777777" w:rsidR="003B4AC9" w:rsidRDefault="003B4AC9" w:rsidP="00CF13B0">
                  <w:pPr>
                    <w:jc w:val="center"/>
                  </w:pPr>
                  <w:r>
                    <w:t>2020/2021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86BAAEC" w14:textId="77777777" w:rsidR="003B4AC9" w:rsidRPr="00595806" w:rsidRDefault="003B4AC9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6777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588DF59" w14:textId="77777777" w:rsidR="003B4AC9" w:rsidRPr="00595806" w:rsidRDefault="003B4AC9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54,65</w:t>
                  </w:r>
                </w:p>
              </w:tc>
              <w:tc>
                <w:tcPr>
                  <w:tcW w:w="2536" w:type="dxa"/>
                  <w:shd w:val="clear" w:color="auto" w:fill="auto"/>
                </w:tcPr>
                <w:p w14:paraId="2EED3B57" w14:textId="77777777" w:rsidR="003B4AC9" w:rsidRPr="00595806" w:rsidRDefault="003B4AC9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55,5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5E0A428F" w14:textId="77777777" w:rsidR="003B4AC9" w:rsidRPr="00595806" w:rsidRDefault="003B4AC9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0,45</w:t>
                  </w:r>
                </w:p>
              </w:tc>
            </w:tr>
            <w:tr w:rsidR="00606ABC" w:rsidRPr="00595806" w14:paraId="095CE3D3" w14:textId="77777777" w:rsidTr="00A50B16">
              <w:tc>
                <w:tcPr>
                  <w:tcW w:w="2414" w:type="dxa"/>
                  <w:shd w:val="clear" w:color="auto" w:fill="auto"/>
                </w:tcPr>
                <w:p w14:paraId="28D77102" w14:textId="44EE9AA1" w:rsidR="00606ABC" w:rsidRDefault="00606ABC" w:rsidP="00CF13B0">
                  <w:pPr>
                    <w:jc w:val="center"/>
                  </w:pPr>
                  <w:r>
                    <w:t>2021/2022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C172F71" w14:textId="10AEDF11" w:rsidR="00606ABC" w:rsidRDefault="00606ABC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22287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083FA76" w14:textId="1FB05B15" w:rsidR="00606ABC" w:rsidRDefault="00606ABC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168,84</w:t>
                  </w:r>
                </w:p>
              </w:tc>
              <w:tc>
                <w:tcPr>
                  <w:tcW w:w="2536" w:type="dxa"/>
                  <w:shd w:val="clear" w:color="auto" w:fill="auto"/>
                </w:tcPr>
                <w:p w14:paraId="722C56CF" w14:textId="4BA2E82E" w:rsidR="00606ABC" w:rsidRDefault="00606ABC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465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2A0B2A27" w14:textId="43B2055A" w:rsidR="00606ABC" w:rsidRDefault="00606ABC" w:rsidP="00B63F6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3,38</w:t>
                  </w:r>
                </w:p>
              </w:tc>
            </w:tr>
          </w:tbl>
          <w:p w14:paraId="358BC190" w14:textId="77777777" w:rsidR="00B63F60" w:rsidRPr="00595806" w:rsidRDefault="00B63F60" w:rsidP="009E53BF">
            <w:pPr>
              <w:jc w:val="both"/>
            </w:pPr>
          </w:p>
          <w:p w14:paraId="4D8D7CD7" w14:textId="77777777" w:rsidR="00B63F60" w:rsidRPr="009E53BF" w:rsidRDefault="00B63F60" w:rsidP="009E53BF">
            <w:pPr>
              <w:jc w:val="both"/>
              <w:rPr>
                <w:b/>
                <w:i/>
              </w:rPr>
            </w:pPr>
            <w:r w:rsidRPr="009E53BF">
              <w:rPr>
                <w:b/>
                <w:i/>
              </w:rPr>
              <w:t>2. Предприети мерки от училището по превенция и ограничаване на отпадането:</w:t>
            </w:r>
          </w:p>
          <w:p w14:paraId="47FB218A" w14:textId="7FD6ED71" w:rsidR="00B63F60" w:rsidRPr="00595806" w:rsidRDefault="00B63F60" w:rsidP="009E53BF">
            <w:pPr>
              <w:spacing w:before="100" w:beforeAutospacing="1" w:after="100" w:afterAutospacing="1"/>
              <w:ind w:firstLine="708"/>
              <w:jc w:val="both"/>
            </w:pPr>
            <w:r w:rsidRPr="00595806">
              <w:t>В</w:t>
            </w:r>
            <w:r w:rsidRPr="009E53BF">
              <w:rPr>
                <w:bCs/>
                <w:lang w:eastAsia="en-US"/>
              </w:rPr>
              <w:t xml:space="preserve"> </w:t>
            </w:r>
            <w:r w:rsidR="00A91A8F">
              <w:rPr>
                <w:bCs/>
                <w:lang w:eastAsia="en-US"/>
              </w:rPr>
              <w:t>ОУ „</w:t>
            </w:r>
            <w:r w:rsidR="001B0F0D">
              <w:rPr>
                <w:bCs/>
                <w:lang w:eastAsia="en-US"/>
              </w:rPr>
              <w:t>Х</w:t>
            </w:r>
            <w:r w:rsidR="00A91A8F">
              <w:rPr>
                <w:bCs/>
                <w:lang w:eastAsia="en-US"/>
              </w:rPr>
              <w:t xml:space="preserve">ристо Ботев“ </w:t>
            </w:r>
            <w:r w:rsidRPr="009E53BF">
              <w:rPr>
                <w:bCs/>
                <w:lang w:eastAsia="en-US"/>
              </w:rPr>
              <w:t xml:space="preserve"> </w:t>
            </w:r>
            <w:r w:rsidRPr="00595806">
              <w:t>се изпълнява програма и се предприемат мерки за</w:t>
            </w:r>
            <w:r>
              <w:t xml:space="preserve"> предотвратяване  на отпадането (чл. 1, ал. 3, т. 2 и 3 от ПМС № 100/08.06.2018 г.), както и </w:t>
            </w:r>
            <w:r w:rsidRPr="001C42DF">
              <w:t xml:space="preserve">прилагането на комплекс от мерки за обхващане, включване и предотвратяване на отпадането от </w:t>
            </w:r>
            <w:r w:rsidRPr="00595806">
              <w:t xml:space="preserve">училище </w:t>
            </w:r>
            <w:r w:rsidRPr="00EC270F">
              <w:t>и на група ученици</w:t>
            </w:r>
            <w:r w:rsidRPr="00595806">
              <w:t xml:space="preserve">, които поради липса на интерес или ниска мотивация не посещават редовно учебните занятия, имат пропуски в знанията си, допускат неизвинени отсъствия или търсят начини за неправомерно извиняване на отсъствията си. При тези ученици се наблюдават негативни прояви по отношение на дисциплината и междуличностното общуване в училище. </w:t>
            </w:r>
          </w:p>
          <w:p w14:paraId="08429862" w14:textId="77777777" w:rsidR="00B63F60" w:rsidRDefault="00B63F60" w:rsidP="009E53BF">
            <w:pPr>
              <w:ind w:firstLine="708"/>
              <w:jc w:val="both"/>
            </w:pPr>
            <w:r w:rsidRPr="00595806">
              <w:t xml:space="preserve">Както през първия </w:t>
            </w:r>
            <w:r>
              <w:t xml:space="preserve">учебен </w:t>
            </w:r>
            <w:r w:rsidRPr="00595806">
              <w:t xml:space="preserve">срок, така и през втория </w:t>
            </w:r>
            <w:r>
              <w:t xml:space="preserve">учебен </w:t>
            </w:r>
            <w:r w:rsidRPr="00595806">
              <w:t>срок обект на специално внимание са и учениците, при които</w:t>
            </w:r>
            <w:r>
              <w:t>:</w:t>
            </w:r>
          </w:p>
          <w:p w14:paraId="7DDC94A1" w14:textId="2F39E19A" w:rsidR="00B63F60" w:rsidRDefault="00B63F60" w:rsidP="009E53BF">
            <w:pPr>
              <w:numPr>
                <w:ilvl w:val="0"/>
                <w:numId w:val="58"/>
              </w:numPr>
              <w:jc w:val="both"/>
            </w:pPr>
            <w:r w:rsidRPr="00595806">
              <w:t>се наблюдава липса на родителски контрол, немотивирани са и са с нисък социален и образователен статус, които през предходната учебна година са допускали п</w:t>
            </w:r>
            <w:r w:rsidR="00A14572">
              <w:t xml:space="preserve">овече от 5 неизвинени отсъствия, </w:t>
            </w:r>
            <w:r w:rsidRPr="00595806">
              <w:t>както и такива с подобни проблеми през настоящата година)</w:t>
            </w:r>
            <w:r>
              <w:t>;</w:t>
            </w:r>
          </w:p>
          <w:p w14:paraId="123EEB10" w14:textId="77777777" w:rsidR="00B63F60" w:rsidRDefault="00B63F60" w:rsidP="009E53BF">
            <w:pPr>
              <w:numPr>
                <w:ilvl w:val="0"/>
                <w:numId w:val="58"/>
              </w:numPr>
              <w:jc w:val="both"/>
            </w:pPr>
            <w:r>
              <w:t>са налице</w:t>
            </w:r>
            <w:r w:rsidRPr="00227D01">
              <w:t xml:space="preserve"> системни пропуски по даден учебен предмет и/или за които се препоръчва такова обучение в плана за подкрепа</w:t>
            </w:r>
            <w:r>
              <w:t>;</w:t>
            </w:r>
          </w:p>
          <w:p w14:paraId="12CC80FC" w14:textId="77777777" w:rsidR="00B63F60" w:rsidRDefault="00B63F60" w:rsidP="009E53BF">
            <w:pPr>
              <w:numPr>
                <w:ilvl w:val="0"/>
                <w:numId w:val="58"/>
              </w:numPr>
              <w:jc w:val="both"/>
            </w:pPr>
            <w:r>
              <w:lastRenderedPageBreak/>
              <w:t xml:space="preserve"> българският език не е майчин или които имат системни пропуски по даден учебен предмет, изразяващи се в годишна оценка слаб (2), или не са постигнали очакваните резултати, заложени като прагова стойност за успешност при национално външно оценяване, както и за ученици, които напредват при обучението по даден учебен предмет;</w:t>
            </w:r>
          </w:p>
          <w:p w14:paraId="4A7CF18D" w14:textId="77777777" w:rsidR="00B63F60" w:rsidRDefault="00B63F60" w:rsidP="009E53BF">
            <w:pPr>
              <w:numPr>
                <w:ilvl w:val="0"/>
                <w:numId w:val="58"/>
              </w:numPr>
              <w:jc w:val="both"/>
            </w:pPr>
            <w:r>
              <w:t xml:space="preserve">срещат затруднения, </w:t>
            </w:r>
            <w:proofErr w:type="spellStart"/>
            <w:r>
              <w:t>индикирани</w:t>
            </w:r>
            <w:proofErr w:type="spellEnd"/>
            <w:r>
              <w:t xml:space="preserve"> чрез срочна оценка слаб (2) или три последователни текущи оценки слаб (2).</w:t>
            </w:r>
          </w:p>
          <w:p w14:paraId="364B9C4B" w14:textId="77777777" w:rsidR="00B63F60" w:rsidRPr="00595806" w:rsidRDefault="00B63F60" w:rsidP="009E53BF">
            <w:pPr>
              <w:spacing w:before="100" w:beforeAutospacing="1" w:after="100" w:afterAutospacing="1"/>
              <w:ind w:firstLine="708"/>
              <w:jc w:val="both"/>
            </w:pPr>
            <w:r w:rsidRPr="00595806">
              <w:t>В изпълнение на училищната програма от страна на училището са предприети мерки, както следва:</w:t>
            </w:r>
          </w:p>
          <w:p w14:paraId="0DB7BC92" w14:textId="77777777" w:rsidR="00B63F60" w:rsidRPr="009E53BF" w:rsidRDefault="00B63F60" w:rsidP="009E53BF">
            <w:pPr>
              <w:pStyle w:val="af4"/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>Административни мерки и работа с институциите за превенция на отпадането:</w:t>
            </w:r>
          </w:p>
          <w:p w14:paraId="027BF982" w14:textId="77777777" w:rsidR="00A14572" w:rsidRDefault="00B63F60" w:rsidP="00A14572">
            <w:pPr>
              <w:pStyle w:val="af4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ind w:left="1985" w:hanging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Отразяване на движението на учениците, проследяване на преместването, писма от/до приемащите училища на преместване на учениците.</w:t>
            </w:r>
          </w:p>
          <w:p w14:paraId="479FFAA9" w14:textId="691FA619" w:rsidR="00B63F60" w:rsidRPr="00A14572" w:rsidRDefault="00B63F60" w:rsidP="00A14572">
            <w:pPr>
              <w:pStyle w:val="af4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ind w:left="1985" w:hanging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4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Наложени санкции от ПС за неизвинени отсъствия </w:t>
            </w:r>
            <w:r w:rsidR="00A14572" w:rsidRPr="00A145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5F5FF963" w14:textId="77777777" w:rsidR="00B63F60" w:rsidRPr="009E53BF" w:rsidRDefault="00B63F60" w:rsidP="009E53BF">
            <w:pPr>
              <w:pStyle w:val="af4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ind w:left="1985" w:hanging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Подаване на информация за ученици, допуснали повече от 5 отсъствия по неуважителни причини. </w:t>
            </w:r>
          </w:p>
          <w:p w14:paraId="7FEF3C8D" w14:textId="77777777" w:rsidR="00B63F60" w:rsidRPr="00A91A8F" w:rsidRDefault="00A91A8F" w:rsidP="009E53BF">
            <w:pPr>
              <w:pStyle w:val="af4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ind w:left="1985" w:hanging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1A8F">
              <w:rPr>
                <w:rFonts w:ascii="Times New Roman" w:hAnsi="Times New Roman"/>
                <w:sz w:val="24"/>
                <w:szCs w:val="24"/>
              </w:rPr>
              <w:t>Търсене на съдействие от кмета</w:t>
            </w:r>
            <w:r w:rsidR="00B63F60" w:rsidRPr="00A9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A8F">
              <w:rPr>
                <w:rFonts w:ascii="Times New Roman" w:hAnsi="Times New Roman"/>
                <w:sz w:val="24"/>
                <w:szCs w:val="24"/>
              </w:rPr>
              <w:t>на селото</w:t>
            </w:r>
            <w:r w:rsidR="00B63F60" w:rsidRPr="00A91A8F">
              <w:rPr>
                <w:rFonts w:ascii="Times New Roman" w:hAnsi="Times New Roman"/>
                <w:sz w:val="24"/>
                <w:szCs w:val="24"/>
              </w:rPr>
              <w:t xml:space="preserve"> за установяване на контакт с родителите по местоживеене и обсъждане на мерки и действия за коригиране поведението на ученика</w:t>
            </w:r>
            <w:r w:rsidRPr="00A91A8F">
              <w:rPr>
                <w:rFonts w:ascii="Times New Roman" w:hAnsi="Times New Roman"/>
                <w:sz w:val="24"/>
                <w:szCs w:val="24"/>
              </w:rPr>
              <w:t>.</w:t>
            </w:r>
            <w:r w:rsidR="00B63F60" w:rsidRPr="00A91A8F">
              <w:rPr>
                <w:rFonts w:ascii="Times New Roman" w:hAnsi="Times New Roman"/>
                <w:sz w:val="24"/>
                <w:szCs w:val="24"/>
              </w:rPr>
              <w:t xml:space="preserve"> Контрол на редовността на воденето и отчитането на отсъствията на учениците от учители и класни ръководители, коректно отразяване на отсъствията на учен</w:t>
            </w:r>
            <w:r>
              <w:rPr>
                <w:rFonts w:ascii="Times New Roman" w:hAnsi="Times New Roman"/>
                <w:sz w:val="24"/>
                <w:szCs w:val="24"/>
              </w:rPr>
              <w:t>иците в училищната документация.</w:t>
            </w:r>
          </w:p>
          <w:p w14:paraId="17F2FB84" w14:textId="77777777" w:rsidR="00B63F60" w:rsidRPr="009E53BF" w:rsidRDefault="00B63F60" w:rsidP="009E53BF">
            <w:pPr>
              <w:pStyle w:val="af4"/>
              <w:autoSpaceDE w:val="0"/>
              <w:autoSpaceDN w:val="0"/>
              <w:adjustRightInd w:val="0"/>
              <w:spacing w:before="3" w:line="240" w:lineRule="auto"/>
              <w:ind w:left="19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FA7A808" w14:textId="77777777" w:rsidR="00B63F60" w:rsidRPr="009E53BF" w:rsidRDefault="00B63F60" w:rsidP="009E53BF">
            <w:pPr>
              <w:pStyle w:val="af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>Възпитателни мерки за превенция на отпадането:</w:t>
            </w:r>
          </w:p>
          <w:p w14:paraId="3DE613C6" w14:textId="77777777" w:rsidR="00B63F60" w:rsidRPr="009E53BF" w:rsidRDefault="00B63F60" w:rsidP="009E53BF">
            <w:pPr>
              <w:pStyle w:val="af4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before="3" w:line="240" w:lineRule="auto"/>
              <w:ind w:left="1985" w:hanging="5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>Работа с учениците:</w:t>
            </w:r>
          </w:p>
          <w:p w14:paraId="3E9156BD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"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Изготвяне на индивидуална оценка на учениците в риск от отпадане и своевременно вписване в училищния регистър на застрашените от отпадане ученици.</w:t>
            </w:r>
          </w:p>
          <w:p w14:paraId="68B97942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"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Предприемане на </w:t>
            </w: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>индивидуални мерки и дейности за превенция на ученици в риск на ниво училище.</w:t>
            </w:r>
          </w:p>
          <w:p w14:paraId="2E6DC8B2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spacing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Включване в дейности на училищния ученически съвет и създаване на подкрепяща среда – организиране на ученически пространства, забавни музикални междучасия, гледане и обсъждане на филми с учебно-възпитателна цел, провеждане на занятия по подхода „</w:t>
            </w:r>
            <w:proofErr w:type="spellStart"/>
            <w:r w:rsidRPr="009E53BF">
              <w:rPr>
                <w:rFonts w:ascii="Times New Roman" w:hAnsi="Times New Roman"/>
                <w:sz w:val="24"/>
                <w:szCs w:val="24"/>
              </w:rPr>
              <w:t>връстници</w:t>
            </w:r>
            <w:proofErr w:type="spellEnd"/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обучават </w:t>
            </w:r>
            <w:proofErr w:type="spellStart"/>
            <w:r w:rsidRPr="009E53BF">
              <w:rPr>
                <w:rFonts w:ascii="Times New Roman" w:hAnsi="Times New Roman"/>
                <w:sz w:val="24"/>
                <w:szCs w:val="24"/>
              </w:rPr>
              <w:t>връстници</w:t>
            </w:r>
            <w:proofErr w:type="spellEnd"/>
            <w:r w:rsidRPr="009E53BF">
              <w:rPr>
                <w:rFonts w:ascii="Times New Roman" w:hAnsi="Times New Roman"/>
                <w:sz w:val="24"/>
                <w:szCs w:val="24"/>
              </w:rPr>
              <w:t>“ и др.</w:t>
            </w:r>
          </w:p>
          <w:p w14:paraId="44B927D6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"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Паралелкови дейности и изяви за превенция на отпадане и работа с деца в риск съгласно плановете на класните ръководители.</w:t>
            </w:r>
          </w:p>
          <w:p w14:paraId="0E3A080C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spacing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Индивидуална и допълнителна работа с учениците с отсъствия – консултации, беседи, възлагане на персонални задачи, стимулиране на положителни постъпки и изяви.</w:t>
            </w:r>
          </w:p>
          <w:p w14:paraId="63537CE3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spacing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Включване на учениците в риск от отпадане в извънкласни и извънучилищни дейности – участие в </w:t>
            </w:r>
            <w:r w:rsidRPr="009E5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училищни празници, организиране на спортни празници и състезания, екскурзии, </w:t>
            </w:r>
            <w:r w:rsidR="00A91A8F">
              <w:rPr>
                <w:rFonts w:ascii="Times New Roman" w:hAnsi="Times New Roman"/>
                <w:sz w:val="24"/>
                <w:szCs w:val="24"/>
              </w:rPr>
              <w:t xml:space="preserve">съвместни инициативи с читалищната 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A91A8F">
              <w:rPr>
                <w:rFonts w:ascii="Times New Roman" w:hAnsi="Times New Roman"/>
                <w:sz w:val="24"/>
                <w:szCs w:val="24"/>
              </w:rPr>
              <w:t>,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читалище </w:t>
            </w:r>
            <w:r w:rsidR="00A91A8F">
              <w:rPr>
                <w:rFonts w:ascii="Times New Roman" w:hAnsi="Times New Roman"/>
                <w:bCs/>
                <w:sz w:val="24"/>
                <w:szCs w:val="24"/>
              </w:rPr>
              <w:t xml:space="preserve"> -с. Брестовене </w:t>
            </w:r>
            <w:r w:rsidR="00A91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EB0A14" w14:textId="77777777" w:rsidR="00B63F60" w:rsidRPr="009E53BF" w:rsidRDefault="00B63F60" w:rsidP="009E53BF">
            <w:pPr>
              <w:pStyle w:val="af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"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Установяване на диалог училище – институции, имащи отношение към проблема и провеждане на съвместни инициативи с МКБППМН, инспектори от ДПС-МВР. </w:t>
            </w:r>
          </w:p>
          <w:p w14:paraId="17EE4D2D" w14:textId="77777777" w:rsidR="00B63F60" w:rsidRPr="009E53BF" w:rsidRDefault="00B63F60" w:rsidP="009E53BF">
            <w:pPr>
              <w:pStyle w:val="af4"/>
              <w:autoSpaceDE w:val="0"/>
              <w:autoSpaceDN w:val="0"/>
              <w:adjustRightInd w:val="0"/>
              <w:spacing w:before="3" w:line="240" w:lineRule="auto"/>
              <w:ind w:left="2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37BC2" w14:textId="77777777" w:rsidR="00B63F60" w:rsidRPr="009E53BF" w:rsidRDefault="00B63F60" w:rsidP="009E53BF">
            <w:pPr>
              <w:pStyle w:val="af4"/>
              <w:numPr>
                <w:ilvl w:val="1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родителите</w:t>
            </w:r>
          </w:p>
          <w:p w14:paraId="027F951A" w14:textId="77777777" w:rsidR="00B63F60" w:rsidRPr="009E53BF" w:rsidRDefault="00B63F60" w:rsidP="009E53BF">
            <w:pPr>
              <w:pStyle w:val="af4"/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2268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 xml:space="preserve"> Запознаване на родителите с нормативните актове и училищни документи (ПДУ, мерки и др.), засягащи техните задължения и отговорности, както и дейности по превенция на ранното напускане на училище.</w:t>
            </w:r>
          </w:p>
          <w:p w14:paraId="7387AED4" w14:textId="77777777" w:rsidR="00B63F60" w:rsidRPr="009E53BF" w:rsidRDefault="00B63F60" w:rsidP="009E53BF">
            <w:pPr>
              <w:pStyle w:val="af4"/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2268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Прилагане на нови подходи в работата с родителите – алтернативни родителски срещи, активно включване в общи дейности, родителите-партньори на училището.</w:t>
            </w:r>
          </w:p>
          <w:p w14:paraId="374AF78D" w14:textId="77777777" w:rsidR="00B63F60" w:rsidRPr="009E53BF" w:rsidRDefault="00B63F60" w:rsidP="009E53BF">
            <w:pPr>
              <w:pStyle w:val="af4"/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2268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Индивидуална работа с родители на застрашени от отпадане деца.</w:t>
            </w:r>
          </w:p>
          <w:p w14:paraId="5207A26E" w14:textId="77777777" w:rsidR="00B63F60" w:rsidRPr="009E53BF" w:rsidRDefault="00B63F60" w:rsidP="009E53BF">
            <w:pPr>
              <w:pStyle w:val="af4"/>
              <w:spacing w:before="100" w:beforeAutospacing="1" w:after="100" w:afterAutospacing="1" w:line="240" w:lineRule="auto"/>
              <w:ind w:left="22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EF375F" w14:textId="77777777" w:rsidR="00B63F60" w:rsidRPr="009E53BF" w:rsidRDefault="00B63F60" w:rsidP="009E53BF">
            <w:pPr>
              <w:pStyle w:val="af4"/>
              <w:numPr>
                <w:ilvl w:val="1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педагогически специалисти и непедагогически персонал</w:t>
            </w:r>
          </w:p>
          <w:p w14:paraId="392BF015" w14:textId="77777777" w:rsidR="00B63F60" w:rsidRPr="009E53BF" w:rsidRDefault="00B63F60" w:rsidP="009E53BF">
            <w:pPr>
              <w:pStyle w:val="af4"/>
              <w:numPr>
                <w:ilvl w:val="0"/>
                <w:numId w:val="57"/>
              </w:numPr>
              <w:spacing w:line="240" w:lineRule="auto"/>
              <w:ind w:left="226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Изготвени училищни документи, насочени към подобряване на организационно-административната култура на длъжностните лица.</w:t>
            </w:r>
          </w:p>
          <w:p w14:paraId="65A634C9" w14:textId="77777777" w:rsidR="00B63F60" w:rsidRPr="00595806" w:rsidRDefault="00B63F60" w:rsidP="009E53BF">
            <w:pPr>
              <w:ind w:left="360" w:firstLine="348"/>
              <w:jc w:val="both"/>
            </w:pPr>
            <w:r w:rsidRPr="00595806">
              <w:t xml:space="preserve">В резултат на изпълнението на програмата през учебната </w:t>
            </w:r>
            <w:r>
              <w:t>20</w:t>
            </w:r>
            <w:r w:rsidR="003B3F0B">
              <w:rPr>
                <w:bCs/>
              </w:rPr>
              <w:t>20</w:t>
            </w:r>
            <w:r w:rsidRPr="009E53BF">
              <w:rPr>
                <w:bCs/>
              </w:rPr>
              <w:t>/20</w:t>
            </w:r>
            <w:r w:rsidR="003B3F0B">
              <w:rPr>
                <w:bCs/>
              </w:rPr>
              <w:t>21</w:t>
            </w:r>
            <w:r w:rsidRPr="009E53BF">
              <w:rPr>
                <w:bCs/>
                <w:lang w:eastAsia="en-US"/>
              </w:rPr>
              <w:t xml:space="preserve"> </w:t>
            </w:r>
            <w:r w:rsidRPr="00595806">
              <w:t xml:space="preserve">година може да се направят следните </w:t>
            </w:r>
            <w:r w:rsidRPr="009E53BF">
              <w:rPr>
                <w:b/>
              </w:rPr>
              <w:t>изводи</w:t>
            </w:r>
            <w:r w:rsidRPr="00595806">
              <w:t>:</w:t>
            </w:r>
          </w:p>
          <w:p w14:paraId="3443F716" w14:textId="77777777" w:rsidR="00B63F60" w:rsidRPr="009E53BF" w:rsidRDefault="00B63F60" w:rsidP="009E53BF">
            <w:pPr>
              <w:pStyle w:val="af4"/>
              <w:numPr>
                <w:ilvl w:val="0"/>
                <w:numId w:val="43"/>
              </w:numPr>
              <w:spacing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hAnsi="Times New Roman"/>
                <w:sz w:val="24"/>
                <w:szCs w:val="24"/>
              </w:rPr>
              <w:t>Прилаганите мерки са оказали очакваното възпитателно въздействие</w:t>
            </w:r>
            <w:r w:rsidR="003443CA">
              <w:rPr>
                <w:rFonts w:ascii="Times New Roman" w:hAnsi="Times New Roman"/>
                <w:sz w:val="24"/>
                <w:szCs w:val="24"/>
              </w:rPr>
              <w:t>.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CA">
              <w:rPr>
                <w:rFonts w:ascii="Times New Roman" w:hAnsi="Times New Roman"/>
                <w:sz w:val="24"/>
                <w:szCs w:val="24"/>
              </w:rPr>
              <w:t>Б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>роят на допуснатите</w:t>
            </w:r>
            <w:r w:rsidR="003443CA">
              <w:rPr>
                <w:rFonts w:ascii="Times New Roman" w:hAnsi="Times New Roman"/>
                <w:sz w:val="24"/>
                <w:szCs w:val="24"/>
              </w:rPr>
              <w:t xml:space="preserve"> извинени 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отсъствия, както и учениците, носители на отсъствия, е значително по-</w:t>
            </w:r>
            <w:r w:rsidR="003443CA">
              <w:rPr>
                <w:rFonts w:ascii="Times New Roman" w:hAnsi="Times New Roman"/>
                <w:sz w:val="24"/>
                <w:szCs w:val="24"/>
              </w:rPr>
              <w:t>голям</w:t>
            </w:r>
            <w:r w:rsidRPr="009E53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443CA">
              <w:rPr>
                <w:rFonts w:ascii="Times New Roman" w:hAnsi="Times New Roman"/>
                <w:sz w:val="24"/>
                <w:szCs w:val="24"/>
              </w:rPr>
              <w:t xml:space="preserve"> сравнение с предходните години поради епидемиологичната обстановка в </w:t>
            </w:r>
            <w:proofErr w:type="spellStart"/>
            <w:r w:rsidR="003443CA">
              <w:rPr>
                <w:rFonts w:ascii="Times New Roman" w:hAnsi="Times New Roman"/>
                <w:sz w:val="24"/>
                <w:szCs w:val="24"/>
              </w:rPr>
              <w:t>сраната</w:t>
            </w:r>
            <w:proofErr w:type="spellEnd"/>
            <w:r w:rsidR="003443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443CA">
              <w:rPr>
                <w:rFonts w:ascii="Times New Roman" w:hAnsi="Times New Roman"/>
                <w:sz w:val="24"/>
                <w:szCs w:val="24"/>
              </w:rPr>
              <w:t>заболяваемостта</w:t>
            </w:r>
            <w:proofErr w:type="spellEnd"/>
            <w:r w:rsidR="003443C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443CA">
              <w:rPr>
                <w:rFonts w:ascii="Times New Roman" w:hAnsi="Times New Roman"/>
                <w:sz w:val="24"/>
                <w:szCs w:val="24"/>
                <w:lang w:val="en-US"/>
              </w:rPr>
              <w:t>COVID – 19.</w:t>
            </w:r>
          </w:p>
          <w:p w14:paraId="2E6AC855" w14:textId="77777777" w:rsidR="00B63F60" w:rsidRPr="009E53BF" w:rsidRDefault="00B63F60" w:rsidP="009E53BF">
            <w:pPr>
              <w:pStyle w:val="af4"/>
              <w:numPr>
                <w:ilvl w:val="0"/>
                <w:numId w:val="43"/>
              </w:numPr>
              <w:spacing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BF">
              <w:rPr>
                <w:rFonts w:ascii="Times New Roman" w:eastAsia="Times New Roman" w:hAnsi="Times New Roman"/>
                <w:sz w:val="24"/>
                <w:szCs w:val="24"/>
              </w:rPr>
              <w:t>Повишила се е организационно-административната култура на учителите и класните ръководители по отношение на регистрирането и отчитането на отсъствията на учениците.</w:t>
            </w:r>
          </w:p>
          <w:p w14:paraId="51942757" w14:textId="77777777" w:rsidR="00B63F60" w:rsidRPr="009E53BF" w:rsidRDefault="00B63F60" w:rsidP="009E53BF">
            <w:pPr>
              <w:jc w:val="both"/>
              <w:rPr>
                <w:b/>
              </w:rPr>
            </w:pPr>
            <w:r w:rsidRPr="009E53BF">
              <w:rPr>
                <w:b/>
              </w:rPr>
              <w:t>II. ЦЕЛИ НА ПРОГРАМАТА</w:t>
            </w:r>
          </w:p>
          <w:p w14:paraId="3BB612DE" w14:textId="77777777" w:rsidR="00B63F60" w:rsidRPr="009E53BF" w:rsidRDefault="00B63F60" w:rsidP="009E53B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3"/>
              <w:jc w:val="both"/>
              <w:rPr>
                <w:bCs/>
              </w:rPr>
            </w:pPr>
            <w:r w:rsidRPr="009E53BF">
              <w:rPr>
                <w:bCs/>
              </w:rPr>
              <w:t>Ограничаване отпадането от училище и намаляване дела на преждевременно напусналите образователната система чрез провеждане на целенасочена и ефективна училищна политика и координирани действия и мерки.</w:t>
            </w:r>
          </w:p>
          <w:p w14:paraId="52FE9574" w14:textId="77777777" w:rsidR="00B63F60" w:rsidRPr="00595806" w:rsidRDefault="00B63F60" w:rsidP="009E53B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9E53BF">
              <w:rPr>
                <w:bCs/>
              </w:rPr>
              <w:t>Осигуряване на институционална подкрепяща среда спрямо ученици в риск от отпадане чрез с</w:t>
            </w:r>
            <w:r w:rsidRPr="00595806">
              <w:t>ъздаване на положителни нагласи към образователния процес, изграждане на мотивация за посещение на училище и участие в живота на училищната общност.</w:t>
            </w:r>
          </w:p>
          <w:p w14:paraId="0BB875EF" w14:textId="77777777" w:rsidR="00B63F60" w:rsidRPr="00595806" w:rsidRDefault="00B63F60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3E910FCA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</w:rPr>
            </w:pPr>
            <w:r w:rsidRPr="009E53BF">
              <w:rPr>
                <w:b/>
              </w:rPr>
              <w:t>III. ОЧАКВАНИ РЕЗУЛТАТИ</w:t>
            </w:r>
          </w:p>
          <w:p w14:paraId="5E179A8A" w14:textId="77777777" w:rsidR="00B63F60" w:rsidRPr="00595806" w:rsidRDefault="00B63F60" w:rsidP="009E53B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lastRenderedPageBreak/>
              <w:t>Недопускане на ученици, отпаднали от училище или преждевременно напуснали образователната система.</w:t>
            </w:r>
          </w:p>
          <w:p w14:paraId="4A907806" w14:textId="77777777" w:rsidR="00B63F60" w:rsidRPr="00595806" w:rsidRDefault="00B63F60" w:rsidP="009E53B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Създадени условия и повишена мотивация за посещение на училище.</w:t>
            </w:r>
          </w:p>
          <w:p w14:paraId="23595A7E" w14:textId="77777777" w:rsidR="00B63F60" w:rsidRPr="00595806" w:rsidRDefault="00B63F60" w:rsidP="009E53B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Подобряване на учебните резултати и осигуряване на своевременна и адекватна образователна подкрепа за развитието на учениците, включително на ученици от уязвими групи.</w:t>
            </w:r>
          </w:p>
          <w:p w14:paraId="35F16539" w14:textId="77777777" w:rsidR="00B63F60" w:rsidRPr="00595806" w:rsidRDefault="00B63F60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08C50032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</w:rPr>
            </w:pPr>
            <w:r w:rsidRPr="009E53BF">
              <w:rPr>
                <w:b/>
              </w:rPr>
              <w:t>IV. ИНДИКАТОРИ ЗА ИЗПЪЛНЕНИЕ</w:t>
            </w:r>
          </w:p>
          <w:p w14:paraId="08A53265" w14:textId="77777777" w:rsidR="00B63F60" w:rsidRPr="00595806" w:rsidRDefault="00B63F60" w:rsidP="009E53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Намаляване на отсъствията по уважителни и неуважителни причини с </w:t>
            </w:r>
            <w:r w:rsidRPr="00A14572">
              <w:t>10 %</w:t>
            </w:r>
            <w:r w:rsidRPr="00595806">
              <w:t xml:space="preserve"> в сравнение с предходната учебна година:</w:t>
            </w:r>
          </w:p>
          <w:p w14:paraId="448AF0F5" w14:textId="77777777" w:rsidR="00B63F60" w:rsidRDefault="00B63F60" w:rsidP="009E53BF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spacing w:before="3"/>
              <w:ind w:left="1560" w:hanging="480"/>
              <w:jc w:val="both"/>
            </w:pPr>
            <w:r w:rsidRPr="00595806">
              <w:t>брой отсъствия в края на срока/учебната година;</w:t>
            </w:r>
          </w:p>
          <w:p w14:paraId="214ABD8C" w14:textId="77777777" w:rsidR="00B63F60" w:rsidRDefault="00B63F60" w:rsidP="009E53BF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spacing w:before="3"/>
              <w:ind w:left="1560" w:hanging="480"/>
              <w:jc w:val="both"/>
            </w:pPr>
            <w:r w:rsidRPr="00595806">
              <w:t>брой санкционирани ученици за отсъствия;</w:t>
            </w:r>
          </w:p>
          <w:p w14:paraId="4B5675D5" w14:textId="77777777" w:rsidR="00B63F60" w:rsidRDefault="00B63F60" w:rsidP="009E53BF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spacing w:before="3"/>
              <w:ind w:left="1560" w:hanging="480"/>
              <w:jc w:val="both"/>
            </w:pPr>
            <w:r w:rsidRPr="00595806">
              <w:t xml:space="preserve">брой ученици с 5 и повече  </w:t>
            </w:r>
            <w:r w:rsidRPr="00854788">
              <w:t>отсъствия по неуважителни причини;</w:t>
            </w:r>
          </w:p>
          <w:p w14:paraId="4EF33B47" w14:textId="77777777" w:rsidR="00B63F60" w:rsidRPr="00595806" w:rsidRDefault="00B63F60" w:rsidP="009E53BF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spacing w:before="3"/>
              <w:ind w:left="1560" w:hanging="480"/>
              <w:jc w:val="both"/>
            </w:pPr>
            <w:r w:rsidRPr="00595806">
              <w:t>брой ученици, положили изпити за определяне на срочна и/или годишна оценка по учебни предмети поради допуснати отсъств</w:t>
            </w:r>
            <w:r>
              <w:t>ия.</w:t>
            </w:r>
          </w:p>
          <w:p w14:paraId="6435F6E5" w14:textId="77777777" w:rsidR="00B63F60" w:rsidRPr="00595806" w:rsidRDefault="00B63F60" w:rsidP="009E53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Подобряване на учебните постижения на застрашените ученици.</w:t>
            </w:r>
          </w:p>
          <w:p w14:paraId="054DA2CF" w14:textId="77777777" w:rsidR="00B63F60" w:rsidRPr="00595806" w:rsidRDefault="00B63F60" w:rsidP="009E53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Брой ученици в риск от отпадане, включени в училищни дейности.</w:t>
            </w:r>
          </w:p>
          <w:p w14:paraId="0E6B9D18" w14:textId="77777777" w:rsidR="00B63F60" w:rsidRPr="00595806" w:rsidRDefault="00B63F60" w:rsidP="009E53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Брой родители, на които е оказана институционална подкрепа.</w:t>
            </w:r>
          </w:p>
          <w:p w14:paraId="5176568B" w14:textId="77777777" w:rsidR="00B63F60" w:rsidRPr="00595806" w:rsidRDefault="00B63F60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43E2EE82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</w:rPr>
            </w:pPr>
            <w:r w:rsidRPr="009E53BF">
              <w:rPr>
                <w:b/>
              </w:rPr>
              <w:t>V. ФИНАНСИРАНЕ ИЗПЪЛНЕНИЕТО НА ПРОГРАМАТА</w:t>
            </w:r>
          </w:p>
          <w:p w14:paraId="73E4CD29" w14:textId="77777777" w:rsidR="00B63F60" w:rsidRPr="00595806" w:rsidRDefault="00B63F60" w:rsidP="009E53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От бюджета на училището.</w:t>
            </w:r>
          </w:p>
          <w:p w14:paraId="2B9F993A" w14:textId="77777777" w:rsidR="00B63F60" w:rsidRPr="00595806" w:rsidRDefault="00B63F60" w:rsidP="009E53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Целеви средства за осигуряване на:</w:t>
            </w:r>
          </w:p>
          <w:p w14:paraId="24C61F50" w14:textId="77777777" w:rsidR="00B63F60" w:rsidRDefault="00B63F60" w:rsidP="009E53B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3"/>
              <w:ind w:left="1560" w:hanging="426"/>
              <w:jc w:val="both"/>
            </w:pPr>
            <w:r w:rsidRPr="00595806">
              <w:t xml:space="preserve">учебници на учениците от </w:t>
            </w:r>
            <w:r w:rsidR="00A91A8F">
              <w:t>І</w:t>
            </w:r>
            <w:r w:rsidRPr="00595806">
              <w:t xml:space="preserve"> – VII клас;</w:t>
            </w:r>
          </w:p>
          <w:p w14:paraId="5FAC0059" w14:textId="77777777" w:rsidR="00B63F60" w:rsidRDefault="00A91A8F" w:rsidP="009E53BF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3"/>
              <w:ind w:left="1560" w:hanging="426"/>
              <w:jc w:val="both"/>
            </w:pPr>
            <w:r>
              <w:t>безплатни закуски – І –ІV клас;</w:t>
            </w:r>
          </w:p>
          <w:p w14:paraId="649650B0" w14:textId="77777777" w:rsidR="00B63F60" w:rsidRPr="00595806" w:rsidRDefault="00B63F60" w:rsidP="009E53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От НП на МОН.</w:t>
            </w:r>
          </w:p>
          <w:p w14:paraId="75A26187" w14:textId="77777777" w:rsidR="00B63F60" w:rsidRPr="00595806" w:rsidRDefault="00B63F60" w:rsidP="009E53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Проекти.</w:t>
            </w:r>
          </w:p>
          <w:p w14:paraId="71845FF7" w14:textId="77777777" w:rsidR="00B63F60" w:rsidRDefault="00B63F60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7E628488" w14:textId="77777777" w:rsidR="00A91A8F" w:rsidRDefault="00A91A8F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248354B6" w14:textId="77777777" w:rsidR="00A91A8F" w:rsidRDefault="00A91A8F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5D5594F8" w14:textId="77777777" w:rsidR="00A91A8F" w:rsidRDefault="00A91A8F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3740D98B" w14:textId="77777777" w:rsidR="00A91A8F" w:rsidRPr="00595806" w:rsidRDefault="00A91A8F" w:rsidP="009E53BF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14:paraId="4DE66F1B" w14:textId="77777777" w:rsidR="00B63F60" w:rsidRPr="009E53BF" w:rsidRDefault="00B63F60" w:rsidP="009E5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9E53BF">
              <w:rPr>
                <w:b/>
              </w:rPr>
              <w:t>VI. МЕРКИ И ПОЛИТИКИ ЗА ПРЕВЕНЦИЯ И ПОДКРЕПА НА УЧЕНИЦИТЕ. ОСИГУРЯВАНЕ НА ПОЗИТИВНА ОБРАЗОВАТЕЛНА СРЕДА</w:t>
            </w:r>
          </w:p>
          <w:tbl>
            <w:tblPr>
              <w:tblW w:w="11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98"/>
              <w:gridCol w:w="2127"/>
              <w:gridCol w:w="2693"/>
            </w:tblGrid>
            <w:tr w:rsidR="00B63F60" w:rsidRPr="00595806" w14:paraId="2079FC48" w14:textId="77777777" w:rsidTr="00E90D24">
              <w:trPr>
                <w:tblHeader/>
              </w:trPr>
              <w:tc>
                <w:tcPr>
                  <w:tcW w:w="6898" w:type="dxa"/>
                  <w:shd w:val="clear" w:color="auto" w:fill="F2F2F2"/>
                </w:tcPr>
                <w:p w14:paraId="1C412ED6" w14:textId="77777777" w:rsidR="00B63F60" w:rsidRPr="00595806" w:rsidRDefault="00E90D24" w:rsidP="00A91A8F">
                  <w:pPr>
                    <w:autoSpaceDE w:val="0"/>
                    <w:autoSpaceDN w:val="0"/>
                    <w:adjustRightInd w:val="0"/>
                    <w:spacing w:before="3"/>
                    <w:ind w:left="-14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         </w:t>
                  </w:r>
                  <w:r w:rsidR="00B63F60" w:rsidRPr="00595806">
                    <w:rPr>
                      <w:b/>
                    </w:rPr>
                    <w:t>Дейности за реализиране на мерките и политиките</w:t>
                  </w:r>
                </w:p>
              </w:tc>
              <w:tc>
                <w:tcPr>
                  <w:tcW w:w="2127" w:type="dxa"/>
                  <w:shd w:val="clear" w:color="auto" w:fill="F2F2F2"/>
                </w:tcPr>
                <w:p w14:paraId="0BAE7AEC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Изпълнител/и</w:t>
                  </w:r>
                </w:p>
              </w:tc>
              <w:tc>
                <w:tcPr>
                  <w:tcW w:w="2693" w:type="dxa"/>
                  <w:shd w:val="clear" w:color="auto" w:fill="F2F2F2"/>
                </w:tcPr>
                <w:p w14:paraId="3FAE6589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 w:rsidRPr="00595806">
                    <w:rPr>
                      <w:b/>
                    </w:rPr>
                    <w:t>Срок</w:t>
                  </w:r>
                </w:p>
              </w:tc>
            </w:tr>
            <w:tr w:rsidR="00B63F60" w:rsidRPr="00595806" w14:paraId="05D711F2" w14:textId="77777777" w:rsidTr="00E90D24">
              <w:tc>
                <w:tcPr>
                  <w:tcW w:w="11718" w:type="dxa"/>
                  <w:gridSpan w:val="3"/>
                  <w:shd w:val="clear" w:color="auto" w:fill="F2F2F2"/>
                </w:tcPr>
                <w:p w14:paraId="02D022E3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</w:rPr>
                  </w:pPr>
                  <w:r w:rsidRPr="00595806">
                    <w:rPr>
                      <w:b/>
                    </w:rPr>
                    <w:t>1. ПРЕВЕНЦИЯ И ПОДКРЕПА НА УЧЕНИЦИТЕ. ОСИГУРЯВАНЕ НА ПОЗИТИВНА ОБРАЗОВАТЕЛНА СРЕДА</w:t>
                  </w:r>
                </w:p>
              </w:tc>
            </w:tr>
            <w:tr w:rsidR="00B63F60" w:rsidRPr="00595806" w14:paraId="6C6A7698" w14:textId="77777777" w:rsidTr="00E90D24">
              <w:tc>
                <w:tcPr>
                  <w:tcW w:w="6898" w:type="dxa"/>
                  <w:shd w:val="clear" w:color="auto" w:fill="auto"/>
                </w:tcPr>
                <w:p w14:paraId="26D81C3A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</w:t>
                  </w:r>
                  <w:proofErr w:type="spellStart"/>
                  <w:r w:rsidRPr="00595806">
                    <w:t>1</w:t>
                  </w:r>
                  <w:proofErr w:type="spellEnd"/>
                  <w:r w:rsidRPr="00595806">
                    <w:t>. Изготвяне на анализ и оценка на досегашната училищна програма за превенция на отпадането и намаляване на отсъствията от училище.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BBFA71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279F9A2" w14:textId="621AEF83" w:rsidR="00B63F60" w:rsidRPr="00595806" w:rsidRDefault="00E90D24" w:rsidP="003B3F0B">
                  <w:pPr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>15.09.202</w:t>
                  </w:r>
                  <w:r w:rsidR="00424695">
                    <w:rPr>
                      <w:bCs/>
                    </w:rPr>
                    <w:t>2</w:t>
                  </w:r>
                </w:p>
              </w:tc>
            </w:tr>
            <w:tr w:rsidR="00B63F60" w:rsidRPr="00595806" w14:paraId="5BBC02F5" w14:textId="77777777" w:rsidTr="00E90D24">
              <w:tc>
                <w:tcPr>
                  <w:tcW w:w="6898" w:type="dxa"/>
                  <w:shd w:val="clear" w:color="auto" w:fill="auto"/>
                </w:tcPr>
                <w:p w14:paraId="4B548EA4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1.2. Приемане на политики и мерки за превенция на отпадането от училище</w:t>
                  </w:r>
                  <w:r w:rsidR="00E90D24">
                    <w:t>.</w:t>
                  </w:r>
                  <w:r w:rsidRPr="00595806"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5F1194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D644BC8" w14:textId="0309A088" w:rsidR="00B63F60" w:rsidRPr="00595806" w:rsidRDefault="00E90D24" w:rsidP="003B3F0B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15.09.202</w:t>
                  </w:r>
                  <w:r w:rsidR="00424695">
                    <w:rPr>
                      <w:bCs/>
                    </w:rPr>
                    <w:t>2</w:t>
                  </w:r>
                </w:p>
              </w:tc>
            </w:tr>
            <w:tr w:rsidR="00B63F60" w:rsidRPr="00595806" w14:paraId="01657ACD" w14:textId="77777777" w:rsidTr="00E90D24">
              <w:tc>
                <w:tcPr>
                  <w:tcW w:w="6898" w:type="dxa"/>
                  <w:shd w:val="clear" w:color="auto" w:fill="auto"/>
                </w:tcPr>
                <w:p w14:paraId="56CA5FE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u w:val="single"/>
                    </w:rPr>
                  </w:pPr>
                  <w:r w:rsidRPr="00595806">
                    <w:t>1.3. Сформиране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CCDCDC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E5D03B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При необходимост през учебната година</w:t>
                  </w:r>
                </w:p>
              </w:tc>
            </w:tr>
            <w:tr w:rsidR="00B63F60" w:rsidRPr="00595806" w14:paraId="314EBCD7" w14:textId="77777777" w:rsidTr="00E90D24">
              <w:tc>
                <w:tcPr>
                  <w:tcW w:w="6898" w:type="dxa"/>
                  <w:shd w:val="clear" w:color="auto" w:fill="auto"/>
                </w:tcPr>
                <w:p w14:paraId="2D24B7C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1.4. Прилагане на нови подходи в работата с родителите:</w:t>
                  </w:r>
                </w:p>
                <w:p w14:paraId="74AC2F8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участие в дейността на обществения съвет;</w:t>
                  </w:r>
                </w:p>
                <w:p w14:paraId="0CA93823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алтернативни родителски срещи;</w:t>
                  </w:r>
                </w:p>
                <w:p w14:paraId="52DB54FB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съвместни дейности – по паралелки</w:t>
                  </w:r>
                  <w:r w:rsidRPr="00944112">
                    <w:t>;</w:t>
                  </w:r>
                </w:p>
                <w:p w14:paraId="4357F8DA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индивидуална работа с родители на застрашени от отпадане деца.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0F28A9B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Класни ръководители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3BC13C2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7ED80820" w14:textId="77777777" w:rsidTr="00E90D24">
              <w:tc>
                <w:tcPr>
                  <w:tcW w:w="6898" w:type="dxa"/>
                  <w:shd w:val="clear" w:color="auto" w:fill="auto"/>
                </w:tcPr>
                <w:p w14:paraId="34AF42E5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1.5. Включване в плана на класните ръководители на дейности за превенция на отпадане и работа с ученици в риск и техните родители.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2A62D4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Класни ръководители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C23A759" w14:textId="3F35389E" w:rsidR="00B63F60" w:rsidRPr="00595806" w:rsidRDefault="00E90D24" w:rsidP="003B3F0B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15.09.202</w:t>
                  </w:r>
                  <w:r w:rsidR="00424695">
                    <w:rPr>
                      <w:bCs/>
                    </w:rPr>
                    <w:t>2</w:t>
                  </w:r>
                </w:p>
              </w:tc>
            </w:tr>
            <w:tr w:rsidR="00B63F60" w:rsidRPr="00595806" w14:paraId="4E1E4920" w14:textId="77777777" w:rsidTr="00E90D24">
              <w:tc>
                <w:tcPr>
                  <w:tcW w:w="6898" w:type="dxa"/>
                  <w:shd w:val="clear" w:color="auto" w:fill="auto"/>
                </w:tcPr>
                <w:p w14:paraId="40BCAB23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1.6. Включване на учениците в риск от отпадане в специфични училищни дейности:</w:t>
                  </w:r>
                </w:p>
                <w:p w14:paraId="20FE2CC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- за изява на творческия им потенциал – училищни празници, състезания, конкурси и др.; </w:t>
                  </w:r>
                </w:p>
                <w:p w14:paraId="520826E1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- инициативи, насочени към гражданско, екологично, патриотично възпитание; </w:t>
                  </w:r>
                </w:p>
                <w:p w14:paraId="1DC8711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свободен достъп до училищна спортна база;</w:t>
                  </w:r>
                </w:p>
                <w:p w14:paraId="2DA8242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за кариерно ориентиране и консултиране;</w:t>
                  </w:r>
                </w:p>
                <w:p w14:paraId="2680A67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за превенция на рисковете и здравословни житейски избори.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08008F0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Ръководители на групи, учители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AE3BEDF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6A7DA810" w14:textId="77777777" w:rsidTr="00E90D24">
              <w:tc>
                <w:tcPr>
                  <w:tcW w:w="6898" w:type="dxa"/>
                  <w:shd w:val="clear" w:color="auto" w:fill="auto"/>
                </w:tcPr>
                <w:p w14:paraId="7AE841D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1.7. Създаване на подкрепяща среда за учениците със </w:t>
                  </w:r>
                  <w:r>
                    <w:t xml:space="preserve">специални </w:t>
                  </w:r>
                  <w:r>
                    <w:lastRenderedPageBreak/>
                    <w:t>образователни потребности (</w:t>
                  </w:r>
                  <w:r w:rsidRPr="00595806">
                    <w:t>СОП</w:t>
                  </w:r>
                  <w:r>
                    <w:t>)</w:t>
                  </w:r>
                  <w:r w:rsidRPr="00595806">
                    <w:t xml:space="preserve"> и условия за приобщаващо образование за ученици в риск от отпадане:</w:t>
                  </w:r>
                </w:p>
                <w:p w14:paraId="3B32C08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изготвяне на индивидуални учебни програми и планове за подкрепа за личностното развитие на учениците в риск и с ниска мотивация;</w:t>
                  </w:r>
                </w:p>
                <w:p w14:paraId="2511CD59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консултиране и допълнителна работа;</w:t>
                  </w:r>
                </w:p>
                <w:p w14:paraId="36FF86E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целенасочена подготовка за НВО и ДЗИ;</w:t>
                  </w:r>
                </w:p>
                <w:p w14:paraId="03E829C3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недопускане на прояви на агресия и тормоз.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C96D462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lastRenderedPageBreak/>
                    <w:t xml:space="preserve">Учители от </w:t>
                  </w:r>
                  <w:r w:rsidRPr="00595806">
                    <w:lastRenderedPageBreak/>
                    <w:t>училището и РЦ за подкрепа на процеса на приобщаващото образование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15EBCCC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lastRenderedPageBreak/>
                    <w:t>През  учебната година</w:t>
                  </w:r>
                </w:p>
              </w:tc>
            </w:tr>
            <w:tr w:rsidR="00B63F60" w:rsidRPr="00595806" w14:paraId="7A999690" w14:textId="77777777" w:rsidTr="00E90D24">
              <w:tc>
                <w:tcPr>
                  <w:tcW w:w="6898" w:type="dxa"/>
                  <w:shd w:val="clear" w:color="auto" w:fill="auto"/>
                </w:tcPr>
                <w:p w14:paraId="71A5525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lastRenderedPageBreak/>
                    <w:t>1.8. Повишаване обхвата на учениците, включени в ЦОУД и осигуряване на условия за ефективното ѝ провеждане.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E55B0D8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Класни ръководители,</w:t>
                  </w:r>
                </w:p>
                <w:p w14:paraId="686E406F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учител в група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8AAC6C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4B29665D" w14:textId="77777777" w:rsidTr="00E90D24">
              <w:tc>
                <w:tcPr>
                  <w:tcW w:w="6898" w:type="dxa"/>
                  <w:shd w:val="clear" w:color="auto" w:fill="auto"/>
                </w:tcPr>
                <w:p w14:paraId="71320852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1.9. Дейности на ученическия парламент и ученическите класни съвети в подкрепа на ученици в риск от отпадане вкл. и по подхода „</w:t>
                  </w:r>
                  <w:proofErr w:type="spellStart"/>
                  <w:r w:rsidRPr="00595806">
                    <w:t>Връстници</w:t>
                  </w:r>
                  <w:proofErr w:type="spellEnd"/>
                  <w:r w:rsidRPr="00595806">
                    <w:t xml:space="preserve"> обучават </w:t>
                  </w:r>
                  <w:proofErr w:type="spellStart"/>
                  <w:r w:rsidRPr="00595806">
                    <w:t>връстници</w:t>
                  </w:r>
                  <w:proofErr w:type="spellEnd"/>
                  <w:r w:rsidRPr="00595806">
                    <w:t>“.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776354A" w14:textId="77777777" w:rsidR="00B63F60" w:rsidRPr="00595806" w:rsidRDefault="00E90D24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Психолог</w:t>
                  </w:r>
                  <w:r w:rsidR="00B63F60" w:rsidRPr="00595806">
                    <w:t>, ръководство на ученическия парламент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CE7295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1BA7653F" w14:textId="77777777" w:rsidTr="00E90D24">
              <w:tc>
                <w:tcPr>
                  <w:tcW w:w="11718" w:type="dxa"/>
                  <w:gridSpan w:val="3"/>
                  <w:shd w:val="clear" w:color="auto" w:fill="F2F2F2"/>
                </w:tcPr>
                <w:p w14:paraId="0E48D88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  <w:i/>
                    </w:rPr>
                  </w:pPr>
                  <w:r w:rsidRPr="00595806">
                    <w:rPr>
                      <w:b/>
                    </w:rPr>
                    <w:t>2</w:t>
                  </w:r>
                  <w:r w:rsidRPr="00595806">
                    <w:rPr>
                      <w:b/>
                      <w:shd w:val="clear" w:color="auto" w:fill="F2F2F2"/>
                    </w:rPr>
                    <w:t>. ИНСТИТУЦИОНАЛНИ ДЕЙНОСТИ</w:t>
                  </w:r>
                </w:p>
              </w:tc>
            </w:tr>
            <w:tr w:rsidR="00B63F60" w:rsidRPr="00595806" w14:paraId="7530589B" w14:textId="77777777" w:rsidTr="00E90D24">
              <w:tc>
                <w:tcPr>
                  <w:tcW w:w="6898" w:type="dxa"/>
                  <w:shd w:val="clear" w:color="auto" w:fill="auto"/>
                </w:tcPr>
                <w:p w14:paraId="7FE3F02F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2.1. Повишаване на уменията на педагогическите специалисти</w:t>
                  </w:r>
                  <w:r w:rsidRPr="00595806">
                    <w:rPr>
                      <w:lang w:val="en-US"/>
                    </w:rPr>
                    <w:t xml:space="preserve"> </w:t>
                  </w:r>
                  <w:r w:rsidRPr="00595806">
                    <w:t>за:</w:t>
                  </w:r>
                </w:p>
                <w:p w14:paraId="66823428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- работа с ученици с различни обучителни затруднения; </w:t>
                  </w:r>
                </w:p>
                <w:p w14:paraId="2C17D0C1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успешно взаимодействие между училището и семейството.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8B03702" w14:textId="77777777" w:rsidR="00B63F60" w:rsidRPr="00595806" w:rsidRDefault="00E90D24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Психолог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B3B18BA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Съгласно плана за квалификация</w:t>
                  </w:r>
                </w:p>
              </w:tc>
            </w:tr>
            <w:tr w:rsidR="00B63F60" w:rsidRPr="00595806" w14:paraId="6072172C" w14:textId="77777777" w:rsidTr="00E90D24">
              <w:tc>
                <w:tcPr>
                  <w:tcW w:w="6898" w:type="dxa"/>
                  <w:shd w:val="clear" w:color="auto" w:fill="auto"/>
                </w:tcPr>
                <w:p w14:paraId="5AC4259F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proofErr w:type="spellStart"/>
                  <w:r w:rsidR="00E90D24">
                    <w:t>2</w:t>
                  </w:r>
                  <w:proofErr w:type="spellEnd"/>
                  <w:r w:rsidRPr="00595806">
                    <w:t>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1E43395" w14:textId="77777777" w:rsidR="00B63F60" w:rsidRPr="00595806" w:rsidRDefault="00E90D24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Психолог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A9BA769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20AB50AF" w14:textId="77777777" w:rsidTr="00E90D24">
              <w:tc>
                <w:tcPr>
                  <w:tcW w:w="6898" w:type="dxa"/>
                  <w:shd w:val="clear" w:color="auto" w:fill="auto"/>
                </w:tcPr>
                <w:p w14:paraId="13EFDD63" w14:textId="77777777" w:rsidR="00B63F60" w:rsidRPr="001B3BD1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1B3BD1">
                    <w:t>2.</w:t>
                  </w:r>
                  <w:r w:rsidR="00E90D24">
                    <w:t>3</w:t>
                  </w:r>
                  <w:r w:rsidRPr="001B3BD1">
                    <w:t xml:space="preserve">. Ежемесечно подаване на информация в ИСРМ за ученици с 5 и повече неизвинени отсъствия.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40CCFBE" w14:textId="77777777" w:rsidR="00B63F60" w:rsidRPr="001B3BD1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1B3BD1">
                    <w:t>Класни ръководители</w:t>
                  </w:r>
                  <w:r>
                    <w:t xml:space="preserve">, </w:t>
                  </w:r>
                  <w:r w:rsidRPr="001B3BD1">
                    <w:t>Определено длъжностно лице за работа в ИСРМ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A8A8F61" w14:textId="77777777" w:rsidR="00B63F60" w:rsidRPr="001B3BD1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1B3BD1">
                    <w:t>До 15-то число на месеца</w:t>
                  </w:r>
                </w:p>
              </w:tc>
            </w:tr>
            <w:tr w:rsidR="00B63F60" w:rsidRPr="00595806" w14:paraId="0B1B0E76" w14:textId="77777777" w:rsidTr="00E90D24">
              <w:tc>
                <w:tcPr>
                  <w:tcW w:w="6898" w:type="dxa"/>
                  <w:shd w:val="clear" w:color="auto" w:fill="auto"/>
                </w:tcPr>
                <w:p w14:paraId="6743183F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r w:rsidR="00E90D24">
                    <w:t>4</w:t>
                  </w:r>
                  <w:r w:rsidRPr="00595806">
                    <w:t>. Ежемесечно подаване на информация за отсъствията на учениците чрез информационната система на МОН – модул „Отсъствия“.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4061E7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9CAFB6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До 5-то число на месеца</w:t>
                  </w:r>
                </w:p>
              </w:tc>
            </w:tr>
            <w:tr w:rsidR="00B63F60" w:rsidRPr="00595806" w14:paraId="470D8C99" w14:textId="77777777" w:rsidTr="00E90D24">
              <w:tc>
                <w:tcPr>
                  <w:tcW w:w="6898" w:type="dxa"/>
                  <w:shd w:val="clear" w:color="auto" w:fill="auto"/>
                </w:tcPr>
                <w:p w14:paraId="28068442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lastRenderedPageBreak/>
                    <w:t>2.</w:t>
                  </w:r>
                  <w:r w:rsidR="00E90D24">
                    <w:t>5</w:t>
                  </w:r>
                  <w:r w:rsidRPr="00595806">
                    <w:t>. Обхват на учениците, подлежащи на задължително училищно обучение до 16-годишна възраст:</w:t>
                  </w:r>
                </w:p>
                <w:p w14:paraId="1D0CA515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отразяване на движението на учениците;</w:t>
                  </w:r>
                </w:p>
                <w:p w14:paraId="0925C69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проследяване на преместването, писма от/до приемащите училища и съответните общини.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9402590" w14:textId="77777777" w:rsidR="00B63F60" w:rsidRPr="00595806" w:rsidRDefault="003B3F0B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Н. Узунова</w:t>
                  </w:r>
                  <w:r w:rsidR="00E90D24">
                    <w:t xml:space="preserve"> и класни ръководители</w:t>
                  </w:r>
                  <w:r w:rsidR="00B63F60" w:rsidRPr="00595806"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CEDBA35" w14:textId="7048D2B3" w:rsidR="00B63F60" w:rsidRPr="00595806" w:rsidRDefault="00B63F60" w:rsidP="003B3F0B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proofErr w:type="spellStart"/>
                  <w:r w:rsidRPr="00595806">
                    <w:t>Уч</w:t>
                  </w:r>
                  <w:proofErr w:type="spellEnd"/>
                  <w:r w:rsidRPr="00595806">
                    <w:t xml:space="preserve">. </w:t>
                  </w:r>
                  <w:r w:rsidR="00E90D24">
                    <w:rPr>
                      <w:bCs/>
                    </w:rPr>
                    <w:t>202</w:t>
                  </w:r>
                  <w:r w:rsidR="00424695">
                    <w:rPr>
                      <w:bCs/>
                    </w:rPr>
                    <w:t>2</w:t>
                  </w:r>
                  <w:r w:rsidRPr="00595806">
                    <w:rPr>
                      <w:bCs/>
                    </w:rPr>
                    <w:t>/</w:t>
                  </w:r>
                  <w:r w:rsidR="00E90D24">
                    <w:rPr>
                      <w:bCs/>
                    </w:rPr>
                    <w:t>202</w:t>
                  </w:r>
                  <w:r w:rsidR="00424695">
                    <w:rPr>
                      <w:bCs/>
                    </w:rPr>
                    <w:t>3</w:t>
                  </w:r>
                  <w:r w:rsidRPr="00595806">
                    <w:rPr>
                      <w:bCs/>
                    </w:rPr>
                    <w:t xml:space="preserve"> г.</w:t>
                  </w:r>
                </w:p>
              </w:tc>
            </w:tr>
            <w:tr w:rsidR="00B63F60" w:rsidRPr="00595806" w14:paraId="0F06C46D" w14:textId="77777777" w:rsidTr="00E90D24">
              <w:tc>
                <w:tcPr>
                  <w:tcW w:w="6898" w:type="dxa"/>
                  <w:shd w:val="clear" w:color="auto" w:fill="auto"/>
                </w:tcPr>
                <w:p w14:paraId="6DD7A178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r w:rsidR="00E90D24">
                    <w:t>6</w:t>
                  </w:r>
                  <w:r w:rsidRPr="00595806">
                    <w:t>. Съвместни дейности с Обществения съвет:</w:t>
                  </w:r>
                </w:p>
                <w:p w14:paraId="045A7B4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провеждане на родителски срещи за запознаване със законовите разпоредби, права, задължения и отговорности на всяка от страните по изпълнение на държавната политика за ограничаване на отпадането от училище и намаляване дела на преждевременно напусналите образователната система.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E37D784" w14:textId="77777777" w:rsidR="00B63F60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Директор, </w:t>
                  </w:r>
                </w:p>
                <w:p w14:paraId="5F53A770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lang w:val="en-US"/>
                    </w:rPr>
                    <w:t>O</w:t>
                  </w:r>
                  <w:proofErr w:type="spellStart"/>
                  <w:r w:rsidRPr="00595806">
                    <w:t>бществен</w:t>
                  </w:r>
                  <w:proofErr w:type="spellEnd"/>
                  <w:r w:rsidRPr="00595806">
                    <w:t xml:space="preserve"> съвет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74B4E4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57C27C0C" w14:textId="77777777" w:rsidTr="00E90D24">
              <w:tc>
                <w:tcPr>
                  <w:tcW w:w="6898" w:type="dxa"/>
                  <w:shd w:val="clear" w:color="auto" w:fill="auto"/>
                </w:tcPr>
                <w:p w14:paraId="11AA39C8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r w:rsidR="00E90D24">
                    <w:t>7</w:t>
                  </w:r>
                  <w:r w:rsidRPr="00595806">
                    <w:t xml:space="preserve">. Контрол по спазване на задълженията на учителите по регистриране на отсъствията на учениците, </w:t>
                  </w:r>
                  <w:proofErr w:type="spellStart"/>
                  <w:r w:rsidRPr="00595806">
                    <w:t>посещаемостта</w:t>
                  </w:r>
                  <w:proofErr w:type="spellEnd"/>
                  <w:r w:rsidRPr="00595806">
                    <w:t xml:space="preserve"> на учебните часове и извънучебните дейности.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A77594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FA8549A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Ежемесечно </w:t>
                  </w:r>
                </w:p>
              </w:tc>
            </w:tr>
            <w:tr w:rsidR="00B63F60" w:rsidRPr="00595806" w14:paraId="038E545A" w14:textId="77777777" w:rsidTr="00E90D24">
              <w:tc>
                <w:tcPr>
                  <w:tcW w:w="6898" w:type="dxa"/>
                  <w:shd w:val="clear" w:color="auto" w:fill="auto"/>
                </w:tcPr>
                <w:p w14:paraId="5B1DCBF9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r w:rsidR="00E90D24">
                    <w:t>8</w:t>
                  </w:r>
                  <w:r w:rsidRPr="00595806">
                    <w:t>. Контрол по спазване на задълженията на класните ръководители за оформяне и отчитане на отсъствията на учениците.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126F3B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Директор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E60684D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Ежемесечно </w:t>
                  </w:r>
                </w:p>
              </w:tc>
            </w:tr>
            <w:tr w:rsidR="00B63F60" w:rsidRPr="00595806" w14:paraId="27A2A8F4" w14:textId="77777777" w:rsidTr="00E90D24">
              <w:tc>
                <w:tcPr>
                  <w:tcW w:w="6898" w:type="dxa"/>
                  <w:shd w:val="clear" w:color="auto" w:fill="auto"/>
                </w:tcPr>
                <w:p w14:paraId="0646B64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</w:t>
                  </w:r>
                  <w:r w:rsidR="00E90D24">
                    <w:t>9</w:t>
                  </w:r>
                  <w:r w:rsidRPr="00595806">
                    <w:t>. Осигуряване на подкрепа на класни ръководители и учители в работата с ученици в риск:</w:t>
                  </w:r>
                </w:p>
                <w:p w14:paraId="61CB4A09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консултации със специалисти и експерти от Д „СП“, МКБППМН, МВР-ДПС и др.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EE4145C" w14:textId="77777777" w:rsidR="00B63F60" w:rsidRPr="00595806" w:rsidRDefault="00E90D24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Психолог</w:t>
                  </w:r>
                  <w:r w:rsidR="00B63F60" w:rsidRPr="00595806"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EEDE62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29FC5670" w14:textId="77777777" w:rsidTr="00E90D24">
              <w:tc>
                <w:tcPr>
                  <w:tcW w:w="6898" w:type="dxa"/>
                  <w:shd w:val="clear" w:color="auto" w:fill="auto"/>
                </w:tcPr>
                <w:p w14:paraId="2638631F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2.1</w:t>
                  </w:r>
                  <w:r w:rsidR="00E90D24">
                    <w:t>0</w:t>
                  </w:r>
                  <w:r w:rsidRPr="00595806">
                    <w:t>. Извършване на своевременна оценка на риска от отпадане и адекватна реакция спрямо ученици, застрашени от отпадане.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C3F64D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Класни ръководители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70D72D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През  учебната година</w:t>
                  </w:r>
                </w:p>
              </w:tc>
            </w:tr>
            <w:tr w:rsidR="00B63F60" w:rsidRPr="00595806" w14:paraId="3CD80D43" w14:textId="77777777" w:rsidTr="00E90D24">
              <w:tc>
                <w:tcPr>
                  <w:tcW w:w="6898" w:type="dxa"/>
                  <w:shd w:val="clear" w:color="auto" w:fill="auto"/>
                </w:tcPr>
                <w:p w14:paraId="508CCB79" w14:textId="77777777" w:rsidR="00B63F60" w:rsidRPr="00595806" w:rsidRDefault="00B63F60" w:rsidP="00E90D24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2.1</w:t>
                  </w:r>
                  <w:r w:rsidR="00E90D24">
                    <w:t>1</w:t>
                  </w:r>
                  <w:r w:rsidRPr="00595806">
                    <w:t>. Уведомяване на институциите (Община, МКБППМН, Дирекция „Социално подпомагане“) за прилагане на законови лостове по отношение на родителите, които не осигуряват присъствието на децата си в училище.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466B10E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Класни ръководители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2A34698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При необходимост</w:t>
                  </w:r>
                </w:p>
              </w:tc>
            </w:tr>
            <w:tr w:rsidR="00B63F60" w:rsidRPr="00595806" w14:paraId="6601AD27" w14:textId="77777777" w:rsidTr="00E90D24">
              <w:tc>
                <w:tcPr>
                  <w:tcW w:w="6898" w:type="dxa"/>
                  <w:shd w:val="clear" w:color="auto" w:fill="auto"/>
                </w:tcPr>
                <w:p w14:paraId="4781873A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2.1</w:t>
                  </w:r>
                  <w:r w:rsidR="00E90D24">
                    <w:t>2</w:t>
                  </w:r>
                  <w:r w:rsidRPr="00595806">
                    <w:t>. Работа с родителите, които не осигуряват присъствието на децата си в училище:</w:t>
                  </w:r>
                </w:p>
                <w:p w14:paraId="4F2D854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 xml:space="preserve">- информиране и консултиране на родителите по изпълнение на </w:t>
                  </w:r>
                  <w:r w:rsidRPr="00595806">
                    <w:lastRenderedPageBreak/>
                    <w:t>задълженията за осигуряване присъствието на децата им в училище, отговорности и превенция;</w:t>
                  </w:r>
                </w:p>
                <w:p w14:paraId="205EBA07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- сключване на споразумение между училището и родителите, в което се фиксират ангажиментите на страните по превенция на отпадането.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D137216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lastRenderedPageBreak/>
                    <w:t>Класни ръководители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E0CA424" w14:textId="77777777" w:rsidR="00B63F60" w:rsidRPr="00595806" w:rsidRDefault="00B63F60" w:rsidP="00B63F6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 w:rsidRPr="00595806">
                    <w:t>При необходимост</w:t>
                  </w:r>
                </w:p>
              </w:tc>
            </w:tr>
          </w:tbl>
          <w:p w14:paraId="695C9439" w14:textId="77777777" w:rsidR="00B63F60" w:rsidRPr="009E53BF" w:rsidRDefault="00B63F60" w:rsidP="009E53BF">
            <w:pPr>
              <w:jc w:val="both"/>
              <w:rPr>
                <w:i/>
                <w:lang w:val="en-US"/>
              </w:rPr>
            </w:pPr>
          </w:p>
          <w:p w14:paraId="1FAF2D7E" w14:textId="77777777" w:rsidR="00B63F60" w:rsidRPr="009E53BF" w:rsidRDefault="00B63F60" w:rsidP="009E53BF">
            <w:pPr>
              <w:jc w:val="both"/>
              <w:rPr>
                <w:i/>
                <w:lang w:val="en-US"/>
              </w:rPr>
            </w:pPr>
          </w:p>
          <w:p w14:paraId="1E710C00" w14:textId="066A2B79" w:rsidR="00B63F60" w:rsidRPr="003760A4" w:rsidRDefault="00B63F60" w:rsidP="009E53BF">
            <w:pPr>
              <w:jc w:val="both"/>
            </w:pPr>
            <w:r w:rsidRPr="003760A4">
              <w:t>Настоящата програма за превенция на ранното напускане на училище е обсъдена и приета на заседание на Педагогическия съвет (</w:t>
            </w:r>
            <w:r w:rsidRPr="00A14572">
              <w:t xml:space="preserve">Протокол № </w:t>
            </w:r>
            <w:r w:rsidR="00E90D24" w:rsidRPr="00A14572">
              <w:rPr>
                <w:bCs/>
              </w:rPr>
              <w:t>1</w:t>
            </w:r>
            <w:r w:rsidR="00A14572" w:rsidRPr="00A14572">
              <w:rPr>
                <w:bCs/>
              </w:rPr>
              <w:t>3</w:t>
            </w:r>
            <w:r w:rsidRPr="00A14572">
              <w:rPr>
                <w:bCs/>
              </w:rPr>
              <w:t>/</w:t>
            </w:r>
            <w:r w:rsidR="00E90D24" w:rsidRPr="00A14572">
              <w:rPr>
                <w:bCs/>
              </w:rPr>
              <w:t>14.09.202</w:t>
            </w:r>
            <w:r w:rsidR="00A14572" w:rsidRPr="00A14572">
              <w:rPr>
                <w:bCs/>
              </w:rPr>
              <w:t>2</w:t>
            </w:r>
            <w:r w:rsidR="00E90D24" w:rsidRPr="00A14572">
              <w:rPr>
                <w:bCs/>
              </w:rPr>
              <w:t xml:space="preserve"> </w:t>
            </w:r>
            <w:r w:rsidRPr="00A14572">
              <w:t xml:space="preserve">г.) и е утвърдена със Заповед </w:t>
            </w:r>
            <w:r w:rsidR="00E90D24" w:rsidRPr="00A14572">
              <w:t xml:space="preserve">РД – 15- </w:t>
            </w:r>
            <w:r w:rsidR="003B3F0B" w:rsidRPr="00A14572">
              <w:t>5</w:t>
            </w:r>
            <w:r w:rsidR="00A14572" w:rsidRPr="00A14572">
              <w:t>53</w:t>
            </w:r>
            <w:r w:rsidR="00E90D24" w:rsidRPr="00A14572">
              <w:t xml:space="preserve"> / 14.09.202</w:t>
            </w:r>
            <w:r w:rsidR="00A14572" w:rsidRPr="00A14572">
              <w:t>2</w:t>
            </w:r>
            <w:r w:rsidRPr="00A14572">
              <w:rPr>
                <w:bCs/>
              </w:rPr>
              <w:t xml:space="preserve"> </w:t>
            </w:r>
            <w:r w:rsidRPr="00A14572">
              <w:t>г.</w:t>
            </w:r>
            <w:r w:rsidRPr="003760A4">
              <w:t xml:space="preserve"> на директора</w:t>
            </w:r>
            <w:r>
              <w:t>.</w:t>
            </w:r>
          </w:p>
          <w:p w14:paraId="71E60B94" w14:textId="77777777" w:rsidR="00B63F60" w:rsidRPr="009E53BF" w:rsidRDefault="00B63F60" w:rsidP="009E53BF">
            <w:pPr>
              <w:jc w:val="center"/>
              <w:rPr>
                <w:lang w:val="en-US"/>
              </w:rPr>
            </w:pPr>
          </w:p>
          <w:p w14:paraId="215713B8" w14:textId="77777777" w:rsidR="00B63F60" w:rsidRPr="009E53BF" w:rsidRDefault="00B63F60" w:rsidP="009E53BF">
            <w:pPr>
              <w:jc w:val="center"/>
              <w:rPr>
                <w:lang w:val="en-US"/>
              </w:rPr>
            </w:pPr>
          </w:p>
          <w:p w14:paraId="249C4380" w14:textId="77777777" w:rsidR="00B63F60" w:rsidRPr="009E53BF" w:rsidRDefault="00B63F60" w:rsidP="009E53BF">
            <w:pPr>
              <w:pStyle w:val="ab"/>
              <w:spacing w:line="276" w:lineRule="auto"/>
              <w:rPr>
                <w:rFonts w:eastAsia="Verdana"/>
                <w:sz w:val="22"/>
                <w:szCs w:val="22"/>
                <w:lang w:bidi="bg-BG"/>
              </w:rPr>
            </w:pPr>
          </w:p>
          <w:p w14:paraId="19D64E2F" w14:textId="77777777" w:rsidR="00B63F60" w:rsidRPr="00E90D24" w:rsidRDefault="00B63F60" w:rsidP="009E53BF">
            <w:pPr>
              <w:pStyle w:val="ab"/>
              <w:tabs>
                <w:tab w:val="left" w:leader="dot" w:pos="396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90D24">
              <w:rPr>
                <w:sz w:val="22"/>
                <w:szCs w:val="22"/>
              </w:rPr>
              <w:t xml:space="preserve">ДИРЕКТОР: </w:t>
            </w:r>
            <w:r w:rsidRPr="00E90D2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E90D24">
              <w:rPr>
                <w:sz w:val="22"/>
                <w:szCs w:val="22"/>
              </w:rPr>
              <w:instrText xml:space="preserve"> FORMTEXT </w:instrText>
            </w:r>
            <w:r w:rsidRPr="00E90D24">
              <w:rPr>
                <w:sz w:val="22"/>
                <w:szCs w:val="22"/>
              </w:rPr>
            </w:r>
            <w:r w:rsidRPr="00E90D24">
              <w:rPr>
                <w:sz w:val="22"/>
                <w:szCs w:val="22"/>
              </w:rPr>
              <w:fldChar w:fldCharType="separate"/>
            </w:r>
            <w:r w:rsidRPr="00E90D24">
              <w:rPr>
                <w:noProof/>
                <w:sz w:val="22"/>
                <w:szCs w:val="22"/>
              </w:rPr>
              <w:t>............................................</w:t>
            </w:r>
            <w:r w:rsidRPr="00E90D24">
              <w:rPr>
                <w:sz w:val="22"/>
                <w:szCs w:val="22"/>
              </w:rPr>
              <w:fldChar w:fldCharType="end"/>
            </w:r>
          </w:p>
          <w:p w14:paraId="4D821BE4" w14:textId="77777777" w:rsidR="00B63F60" w:rsidRPr="00E90D24" w:rsidRDefault="00E90D24" w:rsidP="009E53BF">
            <w:pPr>
              <w:jc w:val="both"/>
            </w:pPr>
            <w:r w:rsidRPr="00E90D24">
              <w:t xml:space="preserve">             </w:t>
            </w:r>
            <w:r>
              <w:t xml:space="preserve">               </w:t>
            </w:r>
            <w:r w:rsidRPr="00E90D24">
              <w:t xml:space="preserve">/ А. Георгиева / </w:t>
            </w:r>
          </w:p>
          <w:p w14:paraId="1374EA39" w14:textId="77777777" w:rsidR="00B63F60" w:rsidRPr="009E53BF" w:rsidRDefault="00B63F60" w:rsidP="009E53BF">
            <w:pPr>
              <w:jc w:val="both"/>
              <w:rPr>
                <w:b/>
                <w:i/>
                <w:color w:val="FF0000"/>
              </w:rPr>
            </w:pPr>
          </w:p>
          <w:p w14:paraId="074A51DF" w14:textId="77777777" w:rsidR="00B63F60" w:rsidRPr="009E53BF" w:rsidRDefault="00B63F60" w:rsidP="009E53BF">
            <w:pPr>
              <w:ind w:firstLine="720"/>
              <w:jc w:val="both"/>
              <w:rPr>
                <w:i/>
                <w:color w:val="FF0000"/>
              </w:rPr>
            </w:pPr>
          </w:p>
          <w:p w14:paraId="49337E3A" w14:textId="77777777" w:rsidR="00B63F60" w:rsidRPr="009E53BF" w:rsidRDefault="00B63F60" w:rsidP="009E53BF">
            <w:pPr>
              <w:jc w:val="both"/>
              <w:rPr>
                <w:i/>
                <w:lang w:val="en-US"/>
              </w:rPr>
            </w:pPr>
          </w:p>
          <w:p w14:paraId="577E42F9" w14:textId="77777777" w:rsidR="00B63F60" w:rsidRDefault="00B63F60" w:rsidP="00B63F60"/>
        </w:tc>
      </w:tr>
      <w:tr w:rsidR="00E90D24" w14:paraId="7173926F" w14:textId="77777777" w:rsidTr="00932C19">
        <w:trPr>
          <w:jc w:val="center"/>
        </w:trPr>
        <w:tc>
          <w:tcPr>
            <w:tcW w:w="12885" w:type="dxa"/>
            <w:shd w:val="clear" w:color="auto" w:fill="auto"/>
          </w:tcPr>
          <w:p w14:paraId="156C2928" w14:textId="77777777" w:rsidR="00E90D24" w:rsidRPr="00CC3CD9" w:rsidRDefault="00E90D24" w:rsidP="00974042">
            <w:pPr>
              <w:ind w:left="-540" w:firstLine="540"/>
              <w:jc w:val="center"/>
              <w:rPr>
                <w:b/>
                <w:u w:val="single"/>
              </w:rPr>
            </w:pPr>
            <w:bookmarkStart w:id="1" w:name="_GoBack"/>
            <w:bookmarkEnd w:id="1"/>
          </w:p>
        </w:tc>
      </w:tr>
      <w:tr w:rsidR="00E90D24" w14:paraId="2DC95C31" w14:textId="77777777" w:rsidTr="00932C19">
        <w:trPr>
          <w:jc w:val="center"/>
        </w:trPr>
        <w:tc>
          <w:tcPr>
            <w:tcW w:w="12885" w:type="dxa"/>
            <w:shd w:val="clear" w:color="auto" w:fill="auto"/>
          </w:tcPr>
          <w:p w14:paraId="79C5A149" w14:textId="77777777" w:rsidR="00E90D24" w:rsidRPr="00CC3CD9" w:rsidRDefault="00E90D24" w:rsidP="00974042">
            <w:pPr>
              <w:ind w:left="-540" w:firstLine="540"/>
              <w:jc w:val="center"/>
              <w:rPr>
                <w:b/>
                <w:u w:val="single"/>
              </w:rPr>
            </w:pPr>
          </w:p>
        </w:tc>
      </w:tr>
    </w:tbl>
    <w:p w14:paraId="20E28238" w14:textId="77777777" w:rsidR="001A1B26" w:rsidRPr="00B63F60" w:rsidRDefault="001A1B26" w:rsidP="00B63F60"/>
    <w:sectPr w:rsidR="001A1B26" w:rsidRPr="00B63F60" w:rsidSect="009F4FCA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7" w:right="1417" w:bottom="1417" w:left="1417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AF3D" w14:textId="77777777" w:rsidR="00327022" w:rsidRDefault="00327022">
      <w:r>
        <w:separator/>
      </w:r>
    </w:p>
  </w:endnote>
  <w:endnote w:type="continuationSeparator" w:id="0">
    <w:p w14:paraId="2D2DCDAC" w14:textId="77777777" w:rsidR="00327022" w:rsidRDefault="003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C0DF" w14:textId="77777777" w:rsidR="00E50671" w:rsidRDefault="00E50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F3FC50" w14:textId="77777777" w:rsidR="00E50671" w:rsidRDefault="00E50671">
    <w:pPr>
      <w:pStyle w:val="a8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a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2682" w14:textId="77777777" w:rsidR="00092F7D" w:rsidRDefault="00092F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572">
      <w:rPr>
        <w:noProof/>
      </w:rPr>
      <w:t>9</w:t>
    </w:r>
    <w:r>
      <w:rPr>
        <w:noProof/>
      </w:rPr>
      <w:fldChar w:fldCharType="end"/>
    </w:r>
  </w:p>
  <w:p w14:paraId="046DECBF" w14:textId="77777777" w:rsidR="00E50671" w:rsidRDefault="00E50671" w:rsidP="00092F7D">
    <w:pPr>
      <w:pStyle w:val="a8"/>
      <w:tabs>
        <w:tab w:val="clear" w:pos="8306"/>
        <w:tab w:val="right" w:pos="8647"/>
      </w:tabs>
      <w:ind w:right="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1BC1" w14:textId="77777777" w:rsidR="00327022" w:rsidRDefault="00327022">
      <w:r>
        <w:separator/>
      </w:r>
    </w:p>
  </w:footnote>
  <w:footnote w:type="continuationSeparator" w:id="0">
    <w:p w14:paraId="00AA0833" w14:textId="77777777" w:rsidR="00327022" w:rsidRDefault="003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A76C" w14:textId="77777777" w:rsidR="00E50671" w:rsidRDefault="00E50671">
    <w:pPr>
      <w:pStyle w:val="a7"/>
      <w:rPr>
        <w:b w:val="0"/>
        <w:bCs/>
      </w:rPr>
    </w:pPr>
  </w:p>
  <w:p w14:paraId="46069E32" w14:textId="4DA5F6AF" w:rsidR="00E50671" w:rsidRDefault="00CA77A1">
    <w:pPr>
      <w:pStyle w:val="a7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46D1D" wp14:editId="06217C30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AE12D" w14:textId="77777777" w:rsidR="00E50671" w:rsidRDefault="00E50671">
                          <w:pPr>
                            <w:pStyle w:val="21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2FBD6DEA" w14:textId="77777777" w:rsidR="00E50671" w:rsidRDefault="00E5067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112E7983" w14:textId="77777777" w:rsidR="00E50671" w:rsidRDefault="00E5067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46D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" fillcolor="#ddd" stroked="f">
              <v:textbox inset="0,0,0,0">
                <w:txbxContent>
                  <w:p w14:paraId="6B9AE12D" w14:textId="77777777" w:rsidR="00E50671" w:rsidRDefault="00E50671">
                    <w:pPr>
                      <w:pStyle w:val="21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14:paraId="2FBD6DEA" w14:textId="77777777" w:rsidR="00E50671" w:rsidRDefault="00E5067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14:paraId="112E7983" w14:textId="77777777" w:rsidR="00E50671" w:rsidRDefault="00E5067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6EFB457" w14:textId="77777777" w:rsidR="00E50671" w:rsidRDefault="00E506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1CC3" w14:textId="77777777" w:rsidR="00E50671" w:rsidRDefault="00E50671"/>
  <w:p w14:paraId="42AB4F77" w14:textId="77777777" w:rsidR="00E50671" w:rsidRDefault="00E5067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2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5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6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7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8">
    <w:nsid w:val="26554399"/>
    <w:multiLevelType w:val="hybridMultilevel"/>
    <w:tmpl w:val="204C72E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>
    <w:nsid w:val="2AC17BCE"/>
    <w:multiLevelType w:val="hybridMultilevel"/>
    <w:tmpl w:val="C0E0EB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0945537"/>
    <w:multiLevelType w:val="multilevel"/>
    <w:tmpl w:val="D87A4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4">
    <w:nsid w:val="34E33578"/>
    <w:multiLevelType w:val="hybridMultilevel"/>
    <w:tmpl w:val="5C12BB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2E7539"/>
    <w:multiLevelType w:val="hybridMultilevel"/>
    <w:tmpl w:val="8486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341507"/>
    <w:multiLevelType w:val="multilevel"/>
    <w:tmpl w:val="D3784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5" w:hanging="1800"/>
      </w:pPr>
      <w:rPr>
        <w:rFonts w:hint="default"/>
      </w:rPr>
    </w:lvl>
  </w:abstractNum>
  <w:abstractNum w:abstractNumId="27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0F70FE2"/>
    <w:multiLevelType w:val="hybridMultilevel"/>
    <w:tmpl w:val="E4FE97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0">
    <w:nsid w:val="46963369"/>
    <w:multiLevelType w:val="multilevel"/>
    <w:tmpl w:val="8F263C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2">
    <w:nsid w:val="489367C6"/>
    <w:multiLevelType w:val="hybridMultilevel"/>
    <w:tmpl w:val="ECBCA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9771477"/>
    <w:multiLevelType w:val="hybridMultilevel"/>
    <w:tmpl w:val="33FC9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9F2723"/>
    <w:multiLevelType w:val="hybridMultilevel"/>
    <w:tmpl w:val="E6365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551E2"/>
    <w:multiLevelType w:val="hybridMultilevel"/>
    <w:tmpl w:val="836427B0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F66A7D"/>
    <w:multiLevelType w:val="hybridMultilevel"/>
    <w:tmpl w:val="20D83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1821C9"/>
    <w:multiLevelType w:val="hybridMultilevel"/>
    <w:tmpl w:val="AB8CA948"/>
    <w:lvl w:ilvl="0" w:tplc="9CB8A98C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1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2">
    <w:nsid w:val="5B3B36F5"/>
    <w:multiLevelType w:val="multilevel"/>
    <w:tmpl w:val="DCFE78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3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4">
    <w:nsid w:val="5EAC453E"/>
    <w:multiLevelType w:val="multilevel"/>
    <w:tmpl w:val="915841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6">
    <w:nsid w:val="62356791"/>
    <w:multiLevelType w:val="hybridMultilevel"/>
    <w:tmpl w:val="FCC4A85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9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5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1">
    <w:nsid w:val="71F525B3"/>
    <w:multiLevelType w:val="hybridMultilevel"/>
    <w:tmpl w:val="EEDC35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6BE34F1"/>
    <w:multiLevelType w:val="hybridMultilevel"/>
    <w:tmpl w:val="D542BF5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5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6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57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58">
    <w:nsid w:val="7CB160D5"/>
    <w:multiLevelType w:val="hybridMultilevel"/>
    <w:tmpl w:val="D3AA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48"/>
  </w:num>
  <w:num w:numId="14">
    <w:abstractNumId w:val="45"/>
  </w:num>
  <w:num w:numId="15">
    <w:abstractNumId w:val="40"/>
  </w:num>
  <w:num w:numId="16">
    <w:abstractNumId w:val="15"/>
  </w:num>
  <w:num w:numId="17">
    <w:abstractNumId w:val="52"/>
  </w:num>
  <w:num w:numId="18">
    <w:abstractNumId w:val="19"/>
  </w:num>
  <w:num w:numId="19">
    <w:abstractNumId w:val="41"/>
  </w:num>
  <w:num w:numId="20">
    <w:abstractNumId w:val="17"/>
  </w:num>
  <w:num w:numId="21">
    <w:abstractNumId w:val="29"/>
  </w:num>
  <w:num w:numId="22">
    <w:abstractNumId w:val="43"/>
  </w:num>
  <w:num w:numId="23">
    <w:abstractNumId w:val="31"/>
  </w:num>
  <w:num w:numId="24">
    <w:abstractNumId w:val="50"/>
  </w:num>
  <w:num w:numId="25">
    <w:abstractNumId w:val="56"/>
  </w:num>
  <w:num w:numId="26">
    <w:abstractNumId w:val="10"/>
  </w:num>
  <w:num w:numId="27">
    <w:abstractNumId w:val="12"/>
  </w:num>
  <w:num w:numId="28">
    <w:abstractNumId w:val="55"/>
  </w:num>
  <w:num w:numId="29">
    <w:abstractNumId w:val="27"/>
  </w:num>
  <w:num w:numId="30">
    <w:abstractNumId w:val="49"/>
  </w:num>
  <w:num w:numId="31">
    <w:abstractNumId w:val="39"/>
  </w:num>
  <w:num w:numId="32">
    <w:abstractNumId w:val="54"/>
  </w:num>
  <w:num w:numId="33">
    <w:abstractNumId w:val="11"/>
  </w:num>
  <w:num w:numId="34">
    <w:abstractNumId w:val="57"/>
  </w:num>
  <w:num w:numId="35">
    <w:abstractNumId w:val="16"/>
  </w:num>
  <w:num w:numId="36">
    <w:abstractNumId w:val="23"/>
  </w:num>
  <w:num w:numId="37">
    <w:abstractNumId w:val="38"/>
  </w:num>
  <w:num w:numId="38">
    <w:abstractNumId w:val="22"/>
  </w:num>
  <w:num w:numId="39">
    <w:abstractNumId w:val="47"/>
  </w:num>
  <w:num w:numId="40">
    <w:abstractNumId w:val="51"/>
  </w:num>
  <w:num w:numId="41">
    <w:abstractNumId w:val="26"/>
  </w:num>
  <w:num w:numId="42">
    <w:abstractNumId w:val="36"/>
  </w:num>
  <w:num w:numId="43">
    <w:abstractNumId w:val="37"/>
  </w:num>
  <w:num w:numId="44">
    <w:abstractNumId w:val="24"/>
  </w:num>
  <w:num w:numId="45">
    <w:abstractNumId w:val="32"/>
  </w:num>
  <w:num w:numId="46">
    <w:abstractNumId w:val="58"/>
  </w:num>
  <w:num w:numId="47">
    <w:abstractNumId w:val="25"/>
  </w:num>
  <w:num w:numId="48">
    <w:abstractNumId w:val="28"/>
  </w:num>
  <w:num w:numId="49">
    <w:abstractNumId w:val="18"/>
  </w:num>
  <w:num w:numId="50">
    <w:abstractNumId w:val="44"/>
  </w:num>
  <w:num w:numId="51">
    <w:abstractNumId w:val="35"/>
  </w:num>
  <w:num w:numId="52">
    <w:abstractNumId w:val="34"/>
  </w:num>
  <w:num w:numId="53">
    <w:abstractNumId w:val="30"/>
  </w:num>
  <w:num w:numId="54">
    <w:abstractNumId w:val="21"/>
  </w:num>
  <w:num w:numId="55">
    <w:abstractNumId w:val="33"/>
  </w:num>
  <w:num w:numId="56">
    <w:abstractNumId w:val="53"/>
  </w:num>
  <w:num w:numId="57">
    <w:abstractNumId w:val="20"/>
  </w:num>
  <w:num w:numId="58">
    <w:abstractNumId w:val="4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xportToHTMLPath" w:val="N:\raabe\doc\Normativna_uredba\Zakoni\ZBNZOK.html"/>
  </w:docVars>
  <w:rsids>
    <w:rsidRoot w:val="0010782C"/>
    <w:rsid w:val="00004D44"/>
    <w:rsid w:val="000067D0"/>
    <w:rsid w:val="000075A9"/>
    <w:rsid w:val="00013AB6"/>
    <w:rsid w:val="0001749A"/>
    <w:rsid w:val="00021741"/>
    <w:rsid w:val="000318AF"/>
    <w:rsid w:val="0003704F"/>
    <w:rsid w:val="000407E0"/>
    <w:rsid w:val="000414AD"/>
    <w:rsid w:val="0005117A"/>
    <w:rsid w:val="00051CA2"/>
    <w:rsid w:val="0005376C"/>
    <w:rsid w:val="00054CD7"/>
    <w:rsid w:val="000561EC"/>
    <w:rsid w:val="00062DF8"/>
    <w:rsid w:val="00063BC2"/>
    <w:rsid w:val="00072F6A"/>
    <w:rsid w:val="000733D9"/>
    <w:rsid w:val="000743C8"/>
    <w:rsid w:val="00075C64"/>
    <w:rsid w:val="00080694"/>
    <w:rsid w:val="00085673"/>
    <w:rsid w:val="0008609B"/>
    <w:rsid w:val="000870E5"/>
    <w:rsid w:val="000879A2"/>
    <w:rsid w:val="000910FC"/>
    <w:rsid w:val="00092F7D"/>
    <w:rsid w:val="00095008"/>
    <w:rsid w:val="00097EF3"/>
    <w:rsid w:val="000A27DE"/>
    <w:rsid w:val="000B1F1D"/>
    <w:rsid w:val="000C1C0F"/>
    <w:rsid w:val="000C1D3C"/>
    <w:rsid w:val="000C38E3"/>
    <w:rsid w:val="000C5E1A"/>
    <w:rsid w:val="000F06BC"/>
    <w:rsid w:val="000F0A98"/>
    <w:rsid w:val="000F265A"/>
    <w:rsid w:val="000F3A16"/>
    <w:rsid w:val="0010782C"/>
    <w:rsid w:val="00110E6D"/>
    <w:rsid w:val="00120B53"/>
    <w:rsid w:val="0012783C"/>
    <w:rsid w:val="0013434A"/>
    <w:rsid w:val="001406AE"/>
    <w:rsid w:val="00153199"/>
    <w:rsid w:val="00160100"/>
    <w:rsid w:val="00176067"/>
    <w:rsid w:val="0018100C"/>
    <w:rsid w:val="001811DB"/>
    <w:rsid w:val="00186375"/>
    <w:rsid w:val="00187533"/>
    <w:rsid w:val="00187E95"/>
    <w:rsid w:val="001A1B26"/>
    <w:rsid w:val="001A3574"/>
    <w:rsid w:val="001B0061"/>
    <w:rsid w:val="001B0DCF"/>
    <w:rsid w:val="001B0F0D"/>
    <w:rsid w:val="001B3BD1"/>
    <w:rsid w:val="001B49CA"/>
    <w:rsid w:val="001B7C71"/>
    <w:rsid w:val="001C37E3"/>
    <w:rsid w:val="001C3F5C"/>
    <w:rsid w:val="001C42DF"/>
    <w:rsid w:val="001C6294"/>
    <w:rsid w:val="001D1B21"/>
    <w:rsid w:val="001D2CC6"/>
    <w:rsid w:val="001D3ECF"/>
    <w:rsid w:val="001D5E86"/>
    <w:rsid w:val="001D605E"/>
    <w:rsid w:val="001E2DE6"/>
    <w:rsid w:val="001E3737"/>
    <w:rsid w:val="001E44B3"/>
    <w:rsid w:val="001E4C5D"/>
    <w:rsid w:val="001F381E"/>
    <w:rsid w:val="001F39FB"/>
    <w:rsid w:val="00200C9C"/>
    <w:rsid w:val="00206DD5"/>
    <w:rsid w:val="00207D5E"/>
    <w:rsid w:val="00210B38"/>
    <w:rsid w:val="00227D01"/>
    <w:rsid w:val="00232AA9"/>
    <w:rsid w:val="00232FEF"/>
    <w:rsid w:val="00234D05"/>
    <w:rsid w:val="00235A35"/>
    <w:rsid w:val="0024453D"/>
    <w:rsid w:val="00244AA5"/>
    <w:rsid w:val="00252C91"/>
    <w:rsid w:val="00263CF7"/>
    <w:rsid w:val="00272B15"/>
    <w:rsid w:val="002774A3"/>
    <w:rsid w:val="002A635C"/>
    <w:rsid w:val="002B0645"/>
    <w:rsid w:val="002B1099"/>
    <w:rsid w:val="002B1C78"/>
    <w:rsid w:val="002B43CE"/>
    <w:rsid w:val="002B68C4"/>
    <w:rsid w:val="002C4A18"/>
    <w:rsid w:val="002C74BD"/>
    <w:rsid w:val="002D13F3"/>
    <w:rsid w:val="002E0D59"/>
    <w:rsid w:val="002E7F39"/>
    <w:rsid w:val="002F5DF9"/>
    <w:rsid w:val="002F6FFC"/>
    <w:rsid w:val="00300425"/>
    <w:rsid w:val="003007AF"/>
    <w:rsid w:val="00304413"/>
    <w:rsid w:val="00321E59"/>
    <w:rsid w:val="00322260"/>
    <w:rsid w:val="00322691"/>
    <w:rsid w:val="00327022"/>
    <w:rsid w:val="00327063"/>
    <w:rsid w:val="00330C19"/>
    <w:rsid w:val="003319F1"/>
    <w:rsid w:val="003443CA"/>
    <w:rsid w:val="00347329"/>
    <w:rsid w:val="0035126E"/>
    <w:rsid w:val="0035498C"/>
    <w:rsid w:val="0035510D"/>
    <w:rsid w:val="003569E6"/>
    <w:rsid w:val="003719E7"/>
    <w:rsid w:val="0037477C"/>
    <w:rsid w:val="0037483D"/>
    <w:rsid w:val="003760A4"/>
    <w:rsid w:val="00377F11"/>
    <w:rsid w:val="00381E6C"/>
    <w:rsid w:val="00390FD5"/>
    <w:rsid w:val="003A5DD2"/>
    <w:rsid w:val="003B352E"/>
    <w:rsid w:val="003B3F0B"/>
    <w:rsid w:val="003B4AC9"/>
    <w:rsid w:val="003B68E4"/>
    <w:rsid w:val="003C46B5"/>
    <w:rsid w:val="003D29CD"/>
    <w:rsid w:val="003D3F27"/>
    <w:rsid w:val="003D5B5C"/>
    <w:rsid w:val="003F0E4B"/>
    <w:rsid w:val="00401F03"/>
    <w:rsid w:val="00407D6D"/>
    <w:rsid w:val="00413963"/>
    <w:rsid w:val="00413B8A"/>
    <w:rsid w:val="00414015"/>
    <w:rsid w:val="00424629"/>
    <w:rsid w:val="00424695"/>
    <w:rsid w:val="00426EC4"/>
    <w:rsid w:val="0042744E"/>
    <w:rsid w:val="00430642"/>
    <w:rsid w:val="00431F32"/>
    <w:rsid w:val="0043297A"/>
    <w:rsid w:val="00443A88"/>
    <w:rsid w:val="00453105"/>
    <w:rsid w:val="00461578"/>
    <w:rsid w:val="004622AA"/>
    <w:rsid w:val="004676EC"/>
    <w:rsid w:val="00470C62"/>
    <w:rsid w:val="00473BBD"/>
    <w:rsid w:val="004770FD"/>
    <w:rsid w:val="00477861"/>
    <w:rsid w:val="00484122"/>
    <w:rsid w:val="00484B5F"/>
    <w:rsid w:val="0048530C"/>
    <w:rsid w:val="00491104"/>
    <w:rsid w:val="004930A6"/>
    <w:rsid w:val="0049492C"/>
    <w:rsid w:val="004A62FF"/>
    <w:rsid w:val="004B4A18"/>
    <w:rsid w:val="004B5025"/>
    <w:rsid w:val="004B5BF3"/>
    <w:rsid w:val="004E290A"/>
    <w:rsid w:val="004F1DD9"/>
    <w:rsid w:val="004F68F1"/>
    <w:rsid w:val="00500218"/>
    <w:rsid w:val="0051148B"/>
    <w:rsid w:val="005128F4"/>
    <w:rsid w:val="005160E1"/>
    <w:rsid w:val="005209F1"/>
    <w:rsid w:val="00524E75"/>
    <w:rsid w:val="005254CA"/>
    <w:rsid w:val="005318FC"/>
    <w:rsid w:val="00532CF8"/>
    <w:rsid w:val="00537E78"/>
    <w:rsid w:val="0054153E"/>
    <w:rsid w:val="00544C50"/>
    <w:rsid w:val="00552A20"/>
    <w:rsid w:val="00552B82"/>
    <w:rsid w:val="005544DE"/>
    <w:rsid w:val="005645E0"/>
    <w:rsid w:val="00577D45"/>
    <w:rsid w:val="00580C81"/>
    <w:rsid w:val="00583976"/>
    <w:rsid w:val="00583E28"/>
    <w:rsid w:val="00590EA8"/>
    <w:rsid w:val="00594345"/>
    <w:rsid w:val="00595806"/>
    <w:rsid w:val="005967D3"/>
    <w:rsid w:val="005A0FF0"/>
    <w:rsid w:val="005A5D7C"/>
    <w:rsid w:val="005B3630"/>
    <w:rsid w:val="005B3D1E"/>
    <w:rsid w:val="005C7315"/>
    <w:rsid w:val="005D03A0"/>
    <w:rsid w:val="005D2A98"/>
    <w:rsid w:val="005D35C7"/>
    <w:rsid w:val="005D49FF"/>
    <w:rsid w:val="005D7A64"/>
    <w:rsid w:val="005E0372"/>
    <w:rsid w:val="005E5239"/>
    <w:rsid w:val="005E660B"/>
    <w:rsid w:val="005F6872"/>
    <w:rsid w:val="0060144A"/>
    <w:rsid w:val="00605472"/>
    <w:rsid w:val="00606ABC"/>
    <w:rsid w:val="00607477"/>
    <w:rsid w:val="00610E1C"/>
    <w:rsid w:val="00613C6E"/>
    <w:rsid w:val="0061490B"/>
    <w:rsid w:val="00616113"/>
    <w:rsid w:val="00621F38"/>
    <w:rsid w:val="006238F6"/>
    <w:rsid w:val="00626B9D"/>
    <w:rsid w:val="0063094B"/>
    <w:rsid w:val="0064549C"/>
    <w:rsid w:val="00645BC5"/>
    <w:rsid w:val="006465C7"/>
    <w:rsid w:val="00654234"/>
    <w:rsid w:val="006711EB"/>
    <w:rsid w:val="00671360"/>
    <w:rsid w:val="00674880"/>
    <w:rsid w:val="00683B45"/>
    <w:rsid w:val="006846A3"/>
    <w:rsid w:val="00684829"/>
    <w:rsid w:val="00692029"/>
    <w:rsid w:val="00696044"/>
    <w:rsid w:val="006972BF"/>
    <w:rsid w:val="006A108B"/>
    <w:rsid w:val="006B1010"/>
    <w:rsid w:val="006B71C3"/>
    <w:rsid w:val="006C1A53"/>
    <w:rsid w:val="006C7C6A"/>
    <w:rsid w:val="006D0647"/>
    <w:rsid w:val="006D0828"/>
    <w:rsid w:val="006D4147"/>
    <w:rsid w:val="006D4293"/>
    <w:rsid w:val="006E4E8B"/>
    <w:rsid w:val="006F20CF"/>
    <w:rsid w:val="007012A1"/>
    <w:rsid w:val="007017D4"/>
    <w:rsid w:val="007039D3"/>
    <w:rsid w:val="0070454B"/>
    <w:rsid w:val="007048A0"/>
    <w:rsid w:val="00721D5E"/>
    <w:rsid w:val="0072212A"/>
    <w:rsid w:val="00727954"/>
    <w:rsid w:val="007303C5"/>
    <w:rsid w:val="00730889"/>
    <w:rsid w:val="00730F0E"/>
    <w:rsid w:val="0073785D"/>
    <w:rsid w:val="00740FC5"/>
    <w:rsid w:val="00742BEB"/>
    <w:rsid w:val="007449AF"/>
    <w:rsid w:val="00752EAE"/>
    <w:rsid w:val="007531B0"/>
    <w:rsid w:val="00756D8C"/>
    <w:rsid w:val="00764438"/>
    <w:rsid w:val="00774588"/>
    <w:rsid w:val="00774DE8"/>
    <w:rsid w:val="007750E1"/>
    <w:rsid w:val="00775BE7"/>
    <w:rsid w:val="00777613"/>
    <w:rsid w:val="007811D5"/>
    <w:rsid w:val="00781C93"/>
    <w:rsid w:val="00787DEB"/>
    <w:rsid w:val="0079389F"/>
    <w:rsid w:val="00794D71"/>
    <w:rsid w:val="007A109D"/>
    <w:rsid w:val="007A4C9F"/>
    <w:rsid w:val="007A5A0B"/>
    <w:rsid w:val="007B4E43"/>
    <w:rsid w:val="007B554A"/>
    <w:rsid w:val="007C0CCC"/>
    <w:rsid w:val="007C645B"/>
    <w:rsid w:val="007C7862"/>
    <w:rsid w:val="007D02E7"/>
    <w:rsid w:val="007D47E8"/>
    <w:rsid w:val="007D5954"/>
    <w:rsid w:val="007E25C0"/>
    <w:rsid w:val="007E43CD"/>
    <w:rsid w:val="007E4AD9"/>
    <w:rsid w:val="007F10A4"/>
    <w:rsid w:val="007F340E"/>
    <w:rsid w:val="007F76C5"/>
    <w:rsid w:val="00803F95"/>
    <w:rsid w:val="00807C37"/>
    <w:rsid w:val="008127DC"/>
    <w:rsid w:val="0082510B"/>
    <w:rsid w:val="00836587"/>
    <w:rsid w:val="008467BF"/>
    <w:rsid w:val="0085370B"/>
    <w:rsid w:val="0085372C"/>
    <w:rsid w:val="00854788"/>
    <w:rsid w:val="00856BFB"/>
    <w:rsid w:val="00856DD9"/>
    <w:rsid w:val="0086346F"/>
    <w:rsid w:val="00863F29"/>
    <w:rsid w:val="008723E2"/>
    <w:rsid w:val="00880D3A"/>
    <w:rsid w:val="00881D82"/>
    <w:rsid w:val="008872E9"/>
    <w:rsid w:val="008952E0"/>
    <w:rsid w:val="008973BC"/>
    <w:rsid w:val="008A1500"/>
    <w:rsid w:val="008A533B"/>
    <w:rsid w:val="008B0916"/>
    <w:rsid w:val="008B29A0"/>
    <w:rsid w:val="008B72E3"/>
    <w:rsid w:val="008C2EEA"/>
    <w:rsid w:val="008C6318"/>
    <w:rsid w:val="008D106F"/>
    <w:rsid w:val="008D4B0F"/>
    <w:rsid w:val="008D7350"/>
    <w:rsid w:val="008E4112"/>
    <w:rsid w:val="008F1B16"/>
    <w:rsid w:val="008F4013"/>
    <w:rsid w:val="00902C85"/>
    <w:rsid w:val="0091745F"/>
    <w:rsid w:val="009177EE"/>
    <w:rsid w:val="0092181E"/>
    <w:rsid w:val="009275D9"/>
    <w:rsid w:val="009317A0"/>
    <w:rsid w:val="00932C19"/>
    <w:rsid w:val="009342A6"/>
    <w:rsid w:val="009369E0"/>
    <w:rsid w:val="009378E0"/>
    <w:rsid w:val="00941289"/>
    <w:rsid w:val="00944112"/>
    <w:rsid w:val="00950F8C"/>
    <w:rsid w:val="00965178"/>
    <w:rsid w:val="00974042"/>
    <w:rsid w:val="00975705"/>
    <w:rsid w:val="009847C1"/>
    <w:rsid w:val="009A4E09"/>
    <w:rsid w:val="009A5788"/>
    <w:rsid w:val="009A789D"/>
    <w:rsid w:val="009C4C5C"/>
    <w:rsid w:val="009C6B9F"/>
    <w:rsid w:val="009D2274"/>
    <w:rsid w:val="009D2423"/>
    <w:rsid w:val="009D2E30"/>
    <w:rsid w:val="009D3960"/>
    <w:rsid w:val="009E313F"/>
    <w:rsid w:val="009E37B8"/>
    <w:rsid w:val="009E53BF"/>
    <w:rsid w:val="009F4FCA"/>
    <w:rsid w:val="009F740C"/>
    <w:rsid w:val="00A00814"/>
    <w:rsid w:val="00A021FB"/>
    <w:rsid w:val="00A02C9C"/>
    <w:rsid w:val="00A04F80"/>
    <w:rsid w:val="00A06B78"/>
    <w:rsid w:val="00A13AAD"/>
    <w:rsid w:val="00A14572"/>
    <w:rsid w:val="00A15D61"/>
    <w:rsid w:val="00A20C72"/>
    <w:rsid w:val="00A20EF6"/>
    <w:rsid w:val="00A21F65"/>
    <w:rsid w:val="00A25871"/>
    <w:rsid w:val="00A264B2"/>
    <w:rsid w:val="00A27844"/>
    <w:rsid w:val="00A33318"/>
    <w:rsid w:val="00A34CAE"/>
    <w:rsid w:val="00A376D8"/>
    <w:rsid w:val="00A41322"/>
    <w:rsid w:val="00A43DA0"/>
    <w:rsid w:val="00A445CB"/>
    <w:rsid w:val="00A50501"/>
    <w:rsid w:val="00A50664"/>
    <w:rsid w:val="00A50A71"/>
    <w:rsid w:val="00A50B16"/>
    <w:rsid w:val="00A52290"/>
    <w:rsid w:val="00A55FA2"/>
    <w:rsid w:val="00A61DB4"/>
    <w:rsid w:val="00A66DAC"/>
    <w:rsid w:val="00A710CD"/>
    <w:rsid w:val="00A71145"/>
    <w:rsid w:val="00A71608"/>
    <w:rsid w:val="00A74837"/>
    <w:rsid w:val="00A851AF"/>
    <w:rsid w:val="00A91A8F"/>
    <w:rsid w:val="00AA778B"/>
    <w:rsid w:val="00AA77BD"/>
    <w:rsid w:val="00AB09BA"/>
    <w:rsid w:val="00AB0E47"/>
    <w:rsid w:val="00AB134C"/>
    <w:rsid w:val="00AD0827"/>
    <w:rsid w:val="00AE0A5A"/>
    <w:rsid w:val="00AE26C8"/>
    <w:rsid w:val="00AE4410"/>
    <w:rsid w:val="00AF1DCD"/>
    <w:rsid w:val="00AF3D3D"/>
    <w:rsid w:val="00AF6289"/>
    <w:rsid w:val="00B00AAF"/>
    <w:rsid w:val="00B107BE"/>
    <w:rsid w:val="00B10FD9"/>
    <w:rsid w:val="00B126BE"/>
    <w:rsid w:val="00B15DC8"/>
    <w:rsid w:val="00B16171"/>
    <w:rsid w:val="00B173C8"/>
    <w:rsid w:val="00B23493"/>
    <w:rsid w:val="00B2449C"/>
    <w:rsid w:val="00B31545"/>
    <w:rsid w:val="00B338C1"/>
    <w:rsid w:val="00B510D4"/>
    <w:rsid w:val="00B60F08"/>
    <w:rsid w:val="00B63F60"/>
    <w:rsid w:val="00B65ACD"/>
    <w:rsid w:val="00B6634D"/>
    <w:rsid w:val="00B709D6"/>
    <w:rsid w:val="00B72620"/>
    <w:rsid w:val="00B75637"/>
    <w:rsid w:val="00B84A08"/>
    <w:rsid w:val="00B85623"/>
    <w:rsid w:val="00B86C22"/>
    <w:rsid w:val="00B87F05"/>
    <w:rsid w:val="00B9270F"/>
    <w:rsid w:val="00B93436"/>
    <w:rsid w:val="00B94025"/>
    <w:rsid w:val="00B9606B"/>
    <w:rsid w:val="00BA2F34"/>
    <w:rsid w:val="00BA6088"/>
    <w:rsid w:val="00BB21F8"/>
    <w:rsid w:val="00BC2337"/>
    <w:rsid w:val="00BD4842"/>
    <w:rsid w:val="00BD4938"/>
    <w:rsid w:val="00BD579C"/>
    <w:rsid w:val="00BD6CC6"/>
    <w:rsid w:val="00BD79DE"/>
    <w:rsid w:val="00BE42BE"/>
    <w:rsid w:val="00BF0C72"/>
    <w:rsid w:val="00C04AED"/>
    <w:rsid w:val="00C07F02"/>
    <w:rsid w:val="00C13870"/>
    <w:rsid w:val="00C14332"/>
    <w:rsid w:val="00C14DF8"/>
    <w:rsid w:val="00C2260C"/>
    <w:rsid w:val="00C25309"/>
    <w:rsid w:val="00C33824"/>
    <w:rsid w:val="00C4154B"/>
    <w:rsid w:val="00C60FB8"/>
    <w:rsid w:val="00C6289F"/>
    <w:rsid w:val="00C6633B"/>
    <w:rsid w:val="00C72C07"/>
    <w:rsid w:val="00C74F14"/>
    <w:rsid w:val="00C75EDF"/>
    <w:rsid w:val="00C77A75"/>
    <w:rsid w:val="00C856D5"/>
    <w:rsid w:val="00C962F4"/>
    <w:rsid w:val="00CA3F0C"/>
    <w:rsid w:val="00CA77A1"/>
    <w:rsid w:val="00CB2FE6"/>
    <w:rsid w:val="00CB407B"/>
    <w:rsid w:val="00CB773A"/>
    <w:rsid w:val="00CC7892"/>
    <w:rsid w:val="00CD5A92"/>
    <w:rsid w:val="00CD7CF6"/>
    <w:rsid w:val="00CE2D27"/>
    <w:rsid w:val="00CE61A3"/>
    <w:rsid w:val="00CE6AE6"/>
    <w:rsid w:val="00CF0C95"/>
    <w:rsid w:val="00CF13B0"/>
    <w:rsid w:val="00D00CD5"/>
    <w:rsid w:val="00D1127C"/>
    <w:rsid w:val="00D14228"/>
    <w:rsid w:val="00D201F3"/>
    <w:rsid w:val="00D2111B"/>
    <w:rsid w:val="00D249B8"/>
    <w:rsid w:val="00D25F79"/>
    <w:rsid w:val="00D2758E"/>
    <w:rsid w:val="00D31E67"/>
    <w:rsid w:val="00D37D95"/>
    <w:rsid w:val="00D4187C"/>
    <w:rsid w:val="00D55748"/>
    <w:rsid w:val="00D65931"/>
    <w:rsid w:val="00D65F50"/>
    <w:rsid w:val="00D678CA"/>
    <w:rsid w:val="00D67C2D"/>
    <w:rsid w:val="00D72444"/>
    <w:rsid w:val="00D855A2"/>
    <w:rsid w:val="00D87DB4"/>
    <w:rsid w:val="00D943AB"/>
    <w:rsid w:val="00D97794"/>
    <w:rsid w:val="00DA1C17"/>
    <w:rsid w:val="00DA2359"/>
    <w:rsid w:val="00DA4E38"/>
    <w:rsid w:val="00DA739F"/>
    <w:rsid w:val="00DB6ECA"/>
    <w:rsid w:val="00DB7BAF"/>
    <w:rsid w:val="00DE1279"/>
    <w:rsid w:val="00DE4BAC"/>
    <w:rsid w:val="00DE6279"/>
    <w:rsid w:val="00DF0727"/>
    <w:rsid w:val="00E0344D"/>
    <w:rsid w:val="00E1004E"/>
    <w:rsid w:val="00E16D14"/>
    <w:rsid w:val="00E2063D"/>
    <w:rsid w:val="00E22A05"/>
    <w:rsid w:val="00E22C0E"/>
    <w:rsid w:val="00E31AB5"/>
    <w:rsid w:val="00E37065"/>
    <w:rsid w:val="00E50671"/>
    <w:rsid w:val="00E5579A"/>
    <w:rsid w:val="00E658EE"/>
    <w:rsid w:val="00E70403"/>
    <w:rsid w:val="00E75554"/>
    <w:rsid w:val="00E846AC"/>
    <w:rsid w:val="00E90D24"/>
    <w:rsid w:val="00E91AEB"/>
    <w:rsid w:val="00EB7354"/>
    <w:rsid w:val="00EC2664"/>
    <w:rsid w:val="00EC270F"/>
    <w:rsid w:val="00ED4120"/>
    <w:rsid w:val="00ED4D8C"/>
    <w:rsid w:val="00ED576B"/>
    <w:rsid w:val="00ED783F"/>
    <w:rsid w:val="00EE5B46"/>
    <w:rsid w:val="00EE63A9"/>
    <w:rsid w:val="00EE66BA"/>
    <w:rsid w:val="00EE7B06"/>
    <w:rsid w:val="00EE7FE4"/>
    <w:rsid w:val="00F018E1"/>
    <w:rsid w:val="00F01FEF"/>
    <w:rsid w:val="00F12D78"/>
    <w:rsid w:val="00F21097"/>
    <w:rsid w:val="00F25830"/>
    <w:rsid w:val="00F32861"/>
    <w:rsid w:val="00F378CD"/>
    <w:rsid w:val="00F41EDF"/>
    <w:rsid w:val="00F45CD7"/>
    <w:rsid w:val="00F47564"/>
    <w:rsid w:val="00F6464F"/>
    <w:rsid w:val="00F7756A"/>
    <w:rsid w:val="00F810AA"/>
    <w:rsid w:val="00F82205"/>
    <w:rsid w:val="00F8475D"/>
    <w:rsid w:val="00F876DF"/>
    <w:rsid w:val="00F9644A"/>
    <w:rsid w:val="00FA12E8"/>
    <w:rsid w:val="00FB2D18"/>
    <w:rsid w:val="00FB30B4"/>
    <w:rsid w:val="00FB55A8"/>
    <w:rsid w:val="00FB6BAE"/>
    <w:rsid w:val="00FC34BB"/>
    <w:rsid w:val="00FD4F38"/>
    <w:rsid w:val="00FD62C2"/>
    <w:rsid w:val="00FD75CB"/>
    <w:rsid w:val="00FE15EE"/>
    <w:rsid w:val="00FE7473"/>
    <w:rsid w:val="00FF02D1"/>
    <w:rsid w:val="00FF1D52"/>
    <w:rsid w:val="00FF427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B462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0782C"/>
    <w:rPr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1">
    <w:name w:val="heading 2"/>
    <w:basedOn w:val="a3"/>
    <w:next w:val="a3"/>
    <w:qFormat/>
    <w:pPr>
      <w:keepNext/>
      <w:outlineLvl w:val="1"/>
    </w:pPr>
    <w:rPr>
      <w:b/>
      <w:bCs/>
    </w:rPr>
  </w:style>
  <w:style w:type="paragraph" w:styleId="31">
    <w:name w:val="heading 3"/>
    <w:basedOn w:val="a3"/>
    <w:next w:val="a3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1">
    <w:name w:val="heading 4"/>
    <w:basedOn w:val="31"/>
    <w:next w:val="a3"/>
    <w:link w:val="42"/>
    <w:qFormat/>
    <w:rsid w:val="00B16171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16171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16171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szCs w:val="20"/>
      <w:lang w:eastAsia="en-US"/>
    </w:rPr>
  </w:style>
  <w:style w:type="paragraph" w:styleId="7">
    <w:name w:val="heading 7"/>
    <w:basedOn w:val="a3"/>
    <w:next w:val="a3"/>
    <w:link w:val="70"/>
    <w:qFormat/>
    <w:rsid w:val="00B16171"/>
    <w:pPr>
      <w:spacing w:before="240" w:after="60" w:line="258" w:lineRule="exac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3"/>
    <w:next w:val="a3"/>
    <w:link w:val="80"/>
    <w:qFormat/>
    <w:rsid w:val="00B16171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eastAsia="en-US"/>
    </w:rPr>
  </w:style>
  <w:style w:type="paragraph" w:styleId="9">
    <w:name w:val="heading 9"/>
    <w:basedOn w:val="a3"/>
    <w:next w:val="a3"/>
    <w:link w:val="90"/>
    <w:qFormat/>
    <w:rsid w:val="00B16171"/>
    <w:pPr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8">
    <w:name w:val="footer"/>
    <w:basedOn w:val="a3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aliases w:val="Seitenzahl_unten"/>
    <w:rPr>
      <w:lang w:val="bg-BG"/>
    </w:rPr>
  </w:style>
  <w:style w:type="paragraph" w:styleId="ab">
    <w:name w:val="Body Text"/>
    <w:link w:val="ac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d">
    <w:name w:val="Hyperlink"/>
    <w:uiPriority w:val="99"/>
    <w:rPr>
      <w:color w:val="0000FF"/>
      <w:u w:val="single"/>
    </w:rPr>
  </w:style>
  <w:style w:type="paragraph" w:customStyle="1" w:styleId="Style">
    <w:name w:val="Style"/>
    <w:rsid w:val="00107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table" w:styleId="ae">
    <w:name w:val="Table Grid"/>
    <w:basedOn w:val="a5"/>
    <w:uiPriority w:val="59"/>
    <w:rsid w:val="0010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3"/>
    <w:link w:val="af0"/>
    <w:rsid w:val="005D03A0"/>
    <w:pPr>
      <w:spacing w:after="120"/>
      <w:ind w:left="283"/>
    </w:pPr>
  </w:style>
  <w:style w:type="character" w:customStyle="1" w:styleId="af0">
    <w:name w:val="Основен текст с отстъп Знак"/>
    <w:link w:val="af"/>
    <w:rsid w:val="005D03A0"/>
    <w:rPr>
      <w:sz w:val="24"/>
      <w:szCs w:val="24"/>
    </w:rPr>
  </w:style>
  <w:style w:type="paragraph" w:styleId="22">
    <w:name w:val="Body Text 2"/>
    <w:basedOn w:val="a3"/>
    <w:link w:val="23"/>
    <w:rsid w:val="003D5B5C"/>
    <w:pPr>
      <w:spacing w:after="120" w:line="480" w:lineRule="auto"/>
    </w:pPr>
  </w:style>
  <w:style w:type="character" w:customStyle="1" w:styleId="23">
    <w:name w:val="Основен текст 2 Знак"/>
    <w:link w:val="22"/>
    <w:rsid w:val="003D5B5C"/>
    <w:rPr>
      <w:sz w:val="24"/>
      <w:szCs w:val="24"/>
    </w:rPr>
  </w:style>
  <w:style w:type="paragraph" w:styleId="32">
    <w:name w:val="Body Text 3"/>
    <w:basedOn w:val="a3"/>
    <w:link w:val="33"/>
    <w:rsid w:val="003D5B5C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link w:val="32"/>
    <w:rsid w:val="003D5B5C"/>
    <w:rPr>
      <w:sz w:val="16"/>
      <w:szCs w:val="16"/>
    </w:rPr>
  </w:style>
  <w:style w:type="paragraph" w:styleId="24">
    <w:name w:val="Body Text Indent 2"/>
    <w:basedOn w:val="a3"/>
    <w:link w:val="25"/>
    <w:rsid w:val="003D5B5C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link w:val="24"/>
    <w:rsid w:val="003D5B5C"/>
    <w:rPr>
      <w:sz w:val="24"/>
      <w:szCs w:val="24"/>
    </w:rPr>
  </w:style>
  <w:style w:type="paragraph" w:styleId="af1">
    <w:name w:val="Title"/>
    <w:basedOn w:val="a3"/>
    <w:link w:val="af2"/>
    <w:qFormat/>
    <w:rsid w:val="003D5B5C"/>
    <w:pPr>
      <w:jc w:val="center"/>
    </w:pPr>
    <w:rPr>
      <w:b/>
      <w:bCs/>
    </w:rPr>
  </w:style>
  <w:style w:type="character" w:customStyle="1" w:styleId="af2">
    <w:name w:val="Заглавие Знак"/>
    <w:link w:val="af1"/>
    <w:rsid w:val="003D5B5C"/>
    <w:rPr>
      <w:b/>
      <w:bCs/>
      <w:sz w:val="24"/>
      <w:szCs w:val="24"/>
    </w:rPr>
  </w:style>
  <w:style w:type="paragraph" w:customStyle="1" w:styleId="af3">
    <w:name w:val="Ξρνξβεν ςεκ"/>
    <w:basedOn w:val="a3"/>
    <w:uiPriority w:val="99"/>
    <w:rsid w:val="00484B5F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ac">
    <w:name w:val="Основен текст Знак"/>
    <w:link w:val="ab"/>
    <w:rsid w:val="000C1C0F"/>
    <w:rPr>
      <w:bCs/>
      <w:sz w:val="24"/>
      <w:lang w:val="bg-BG" w:eastAsia="en-US" w:bidi="ar-SA"/>
    </w:rPr>
  </w:style>
  <w:style w:type="character" w:customStyle="1" w:styleId="a9">
    <w:name w:val="Долен колонтитул Знак"/>
    <w:link w:val="a8"/>
    <w:uiPriority w:val="99"/>
    <w:rsid w:val="008B29A0"/>
    <w:rPr>
      <w:sz w:val="24"/>
      <w:szCs w:val="24"/>
    </w:rPr>
  </w:style>
  <w:style w:type="paragraph" w:customStyle="1" w:styleId="heading2-personal">
    <w:name w:val="heading2-personal"/>
    <w:basedOn w:val="a3"/>
    <w:rsid w:val="00232FEF"/>
    <w:pPr>
      <w:keepNext/>
      <w:spacing w:before="240" w:after="60"/>
      <w:ind w:left="360" w:hanging="360"/>
    </w:pPr>
    <w:rPr>
      <w:b/>
      <w:bCs/>
      <w:sz w:val="28"/>
      <w:szCs w:val="28"/>
    </w:rPr>
  </w:style>
  <w:style w:type="character" w:customStyle="1" w:styleId="newdocreference">
    <w:name w:val="newdocreference"/>
    <w:basedOn w:val="a4"/>
    <w:rsid w:val="00F47564"/>
  </w:style>
  <w:style w:type="paragraph" w:styleId="af4">
    <w:name w:val="List Paragraph"/>
    <w:basedOn w:val="a3"/>
    <w:uiPriority w:val="34"/>
    <w:qFormat/>
    <w:rsid w:val="005D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Char Char"/>
    <w:basedOn w:val="a3"/>
    <w:rsid w:val="00FE74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3"/>
    <w:rsid w:val="001E2D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Char Char"/>
    <w:basedOn w:val="a3"/>
    <w:rsid w:val="00D201F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2">
    <w:name w:val="Заглавие 4 Знак"/>
    <w:link w:val="41"/>
    <w:rsid w:val="00B16171"/>
    <w:rPr>
      <w:rFonts w:ascii="Arial Narrow" w:hAnsi="Arial Narrow"/>
      <w:i/>
      <w:caps/>
      <w:w w:val="80"/>
      <w:kern w:val="18"/>
      <w:szCs w:val="28"/>
      <w:lang w:val="bg-BG"/>
    </w:rPr>
  </w:style>
  <w:style w:type="character" w:customStyle="1" w:styleId="52">
    <w:name w:val="Заглавие 5 Знак"/>
    <w:link w:val="51"/>
    <w:rsid w:val="00B16171"/>
    <w:rPr>
      <w:b/>
      <w:bCs/>
      <w:i/>
      <w:iCs/>
      <w:kern w:val="18"/>
      <w:sz w:val="26"/>
      <w:szCs w:val="26"/>
      <w:lang w:eastAsia="en-US"/>
    </w:rPr>
  </w:style>
  <w:style w:type="character" w:customStyle="1" w:styleId="60">
    <w:name w:val="Заглавие 6 Знак"/>
    <w:link w:val="6"/>
    <w:rsid w:val="00B16171"/>
    <w:rPr>
      <w:i/>
      <w:kern w:val="18"/>
      <w:sz w:val="22"/>
      <w:lang w:val="bg-BG"/>
    </w:rPr>
  </w:style>
  <w:style w:type="character" w:customStyle="1" w:styleId="70">
    <w:name w:val="Заглавие 7 Знак"/>
    <w:link w:val="7"/>
    <w:rsid w:val="00B16171"/>
    <w:rPr>
      <w:kern w:val="18"/>
      <w:sz w:val="24"/>
      <w:szCs w:val="24"/>
      <w:lang w:eastAsia="en-US"/>
    </w:rPr>
  </w:style>
  <w:style w:type="character" w:customStyle="1" w:styleId="80">
    <w:name w:val="Заглавие 8 Знак"/>
    <w:link w:val="8"/>
    <w:rsid w:val="00B16171"/>
    <w:rPr>
      <w:i/>
      <w:iCs/>
      <w:kern w:val="18"/>
      <w:sz w:val="24"/>
      <w:szCs w:val="24"/>
      <w:lang w:eastAsia="en-US"/>
    </w:rPr>
  </w:style>
  <w:style w:type="character" w:customStyle="1" w:styleId="90">
    <w:name w:val="Заглавие 9 Знак"/>
    <w:link w:val="9"/>
    <w:rsid w:val="00B16171"/>
    <w:rPr>
      <w:rFonts w:ascii="Arial" w:hAnsi="Arial" w:cs="Arial"/>
      <w:kern w:val="18"/>
      <w:sz w:val="22"/>
      <w:szCs w:val="22"/>
      <w:lang w:eastAsia="en-US"/>
    </w:rPr>
  </w:style>
  <w:style w:type="paragraph" w:styleId="af5">
    <w:name w:val="Balloon Text"/>
    <w:basedOn w:val="a3"/>
    <w:link w:val="af6"/>
    <w:uiPriority w:val="99"/>
    <w:rsid w:val="00B16171"/>
    <w:pPr>
      <w:spacing w:before="160" w:line="258" w:lineRule="exact"/>
      <w:ind w:firstLine="397"/>
      <w:jc w:val="both"/>
    </w:pPr>
    <w:rPr>
      <w:rFonts w:ascii="Tahoma" w:hAnsi="Tahoma" w:cs="Tahoma"/>
      <w:kern w:val="18"/>
      <w:sz w:val="16"/>
      <w:szCs w:val="16"/>
      <w:lang w:eastAsia="en-US"/>
    </w:rPr>
  </w:style>
  <w:style w:type="character" w:customStyle="1" w:styleId="af6">
    <w:name w:val="Изнесен текст Знак"/>
    <w:link w:val="af5"/>
    <w:uiPriority w:val="99"/>
    <w:rsid w:val="00B16171"/>
    <w:rPr>
      <w:rFonts w:ascii="Tahoma" w:hAnsi="Tahoma" w:cs="Tahoma"/>
      <w:kern w:val="18"/>
      <w:sz w:val="16"/>
      <w:szCs w:val="16"/>
      <w:lang w:eastAsia="en-US"/>
    </w:rPr>
  </w:style>
  <w:style w:type="paragraph" w:styleId="af7">
    <w:name w:val="Block Text"/>
    <w:basedOn w:val="a3"/>
    <w:rsid w:val="00B16171"/>
    <w:pPr>
      <w:spacing w:before="160" w:after="120" w:line="258" w:lineRule="exac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8">
    <w:name w:val="Body Text First Indent"/>
    <w:basedOn w:val="ab"/>
    <w:link w:val="af9"/>
    <w:rsid w:val="00B16171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9">
    <w:name w:val="Основен текст отстъп първи ред Знак"/>
    <w:link w:val="af8"/>
    <w:rsid w:val="00B16171"/>
    <w:rPr>
      <w:bCs w:val="0"/>
      <w:kern w:val="18"/>
      <w:sz w:val="22"/>
      <w:lang w:val="bg-BG" w:eastAsia="en-US" w:bidi="ar-SA"/>
    </w:rPr>
  </w:style>
  <w:style w:type="paragraph" w:styleId="26">
    <w:name w:val="Body Text First Indent 2"/>
    <w:basedOn w:val="af"/>
    <w:link w:val="27"/>
    <w:rsid w:val="00B16171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7">
    <w:name w:val="Основен текст отстъп първи ред 2 Знак"/>
    <w:link w:val="26"/>
    <w:rsid w:val="00B16171"/>
    <w:rPr>
      <w:kern w:val="18"/>
      <w:sz w:val="22"/>
      <w:szCs w:val="24"/>
      <w:lang w:eastAsia="en-US"/>
    </w:rPr>
  </w:style>
  <w:style w:type="paragraph" w:styleId="34">
    <w:name w:val="Body Text Indent 3"/>
    <w:basedOn w:val="a3"/>
    <w:link w:val="35"/>
    <w:rsid w:val="00B16171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eastAsia="en-US"/>
    </w:rPr>
  </w:style>
  <w:style w:type="character" w:customStyle="1" w:styleId="35">
    <w:name w:val="Основен текст с отстъп 3 Знак"/>
    <w:link w:val="34"/>
    <w:rsid w:val="00B16171"/>
    <w:rPr>
      <w:kern w:val="18"/>
      <w:sz w:val="16"/>
      <w:szCs w:val="16"/>
      <w:lang w:eastAsia="en-US"/>
    </w:rPr>
  </w:style>
  <w:style w:type="paragraph" w:styleId="afa">
    <w:name w:val="caption"/>
    <w:basedOn w:val="a3"/>
    <w:next w:val="a3"/>
    <w:qFormat/>
    <w:rsid w:val="00B16171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b">
    <w:name w:val="Closing"/>
    <w:basedOn w:val="a3"/>
    <w:link w:val="afc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c">
    <w:name w:val="Заключителна фраза Знак"/>
    <w:link w:val="afb"/>
    <w:rsid w:val="00B16171"/>
    <w:rPr>
      <w:kern w:val="18"/>
      <w:sz w:val="22"/>
      <w:lang w:eastAsia="en-US"/>
    </w:rPr>
  </w:style>
  <w:style w:type="character" w:styleId="afd">
    <w:name w:val="annotation reference"/>
    <w:rsid w:val="00B16171"/>
    <w:rPr>
      <w:sz w:val="16"/>
      <w:szCs w:val="16"/>
    </w:rPr>
  </w:style>
  <w:style w:type="paragraph" w:styleId="afe">
    <w:name w:val="annotation text"/>
    <w:basedOn w:val="a3"/>
    <w:link w:val="aff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">
    <w:name w:val="Текст на коментар Знак"/>
    <w:link w:val="afe"/>
    <w:rsid w:val="00B16171"/>
    <w:rPr>
      <w:kern w:val="18"/>
      <w:lang w:eastAsia="en-US"/>
    </w:rPr>
  </w:style>
  <w:style w:type="paragraph" w:styleId="aff0">
    <w:name w:val="annotation subject"/>
    <w:basedOn w:val="afe"/>
    <w:next w:val="afe"/>
    <w:link w:val="aff1"/>
    <w:rsid w:val="00B16171"/>
    <w:rPr>
      <w:b/>
      <w:bCs/>
    </w:rPr>
  </w:style>
  <w:style w:type="character" w:customStyle="1" w:styleId="aff1">
    <w:name w:val="Предмет на коментар Знак"/>
    <w:link w:val="aff0"/>
    <w:rsid w:val="00B16171"/>
    <w:rPr>
      <w:b/>
      <w:bCs/>
      <w:kern w:val="18"/>
      <w:lang w:eastAsia="en-US"/>
    </w:rPr>
  </w:style>
  <w:style w:type="paragraph" w:styleId="aff2">
    <w:name w:val="Date"/>
    <w:basedOn w:val="a3"/>
    <w:next w:val="a3"/>
    <w:link w:val="aff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3">
    <w:name w:val="Дата Знак"/>
    <w:link w:val="aff2"/>
    <w:rsid w:val="00B16171"/>
    <w:rPr>
      <w:kern w:val="18"/>
      <w:sz w:val="22"/>
      <w:lang w:eastAsia="en-US"/>
    </w:rPr>
  </w:style>
  <w:style w:type="paragraph" w:styleId="aff4">
    <w:name w:val="Document Map"/>
    <w:basedOn w:val="a3"/>
    <w:link w:val="aff5"/>
    <w:rsid w:val="00B16171"/>
    <w:pPr>
      <w:shd w:val="clear" w:color="auto" w:fill="000080"/>
      <w:spacing w:before="160" w:line="258" w:lineRule="exact"/>
      <w:ind w:firstLine="397"/>
      <w:jc w:val="both"/>
    </w:pPr>
    <w:rPr>
      <w:rFonts w:ascii="Tahoma" w:hAnsi="Tahoma" w:cs="Tahoma"/>
      <w:kern w:val="18"/>
      <w:sz w:val="20"/>
      <w:szCs w:val="20"/>
      <w:lang w:eastAsia="en-US"/>
    </w:rPr>
  </w:style>
  <w:style w:type="character" w:customStyle="1" w:styleId="aff5">
    <w:name w:val="План на документа Знак"/>
    <w:link w:val="aff4"/>
    <w:rsid w:val="00B16171"/>
    <w:rPr>
      <w:rFonts w:ascii="Tahoma" w:hAnsi="Tahoma" w:cs="Tahoma"/>
      <w:kern w:val="18"/>
      <w:shd w:val="clear" w:color="auto" w:fill="000080"/>
      <w:lang w:eastAsia="en-US"/>
    </w:rPr>
  </w:style>
  <w:style w:type="paragraph" w:styleId="aff6">
    <w:name w:val="E-mail Signature"/>
    <w:basedOn w:val="a3"/>
    <w:link w:val="aff7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7">
    <w:name w:val="Имейл подпис Знак"/>
    <w:link w:val="aff6"/>
    <w:rsid w:val="00B16171"/>
    <w:rPr>
      <w:kern w:val="18"/>
      <w:sz w:val="22"/>
      <w:lang w:eastAsia="en-US"/>
    </w:rPr>
  </w:style>
  <w:style w:type="character" w:styleId="aff8">
    <w:name w:val="Emphasis"/>
    <w:uiPriority w:val="99"/>
    <w:qFormat/>
    <w:rsid w:val="00B16171"/>
    <w:rPr>
      <w:i/>
      <w:iCs/>
    </w:rPr>
  </w:style>
  <w:style w:type="character" w:styleId="aff9">
    <w:name w:val="endnote reference"/>
    <w:rsid w:val="00B16171"/>
    <w:rPr>
      <w:vertAlign w:val="superscript"/>
    </w:rPr>
  </w:style>
  <w:style w:type="paragraph" w:styleId="affa">
    <w:name w:val="endnote text"/>
    <w:basedOn w:val="a3"/>
    <w:link w:val="affb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b">
    <w:name w:val="Текст на бележка в края Знак"/>
    <w:link w:val="affa"/>
    <w:rsid w:val="00B16171"/>
    <w:rPr>
      <w:kern w:val="18"/>
      <w:lang w:eastAsia="en-US"/>
    </w:rPr>
  </w:style>
  <w:style w:type="paragraph" w:styleId="affc">
    <w:name w:val="envelope address"/>
    <w:basedOn w:val="a3"/>
    <w:rsid w:val="00B16171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eastAsia="en-US"/>
    </w:rPr>
  </w:style>
  <w:style w:type="paragraph" w:styleId="affd">
    <w:name w:val="envelope return"/>
    <w:basedOn w:val="a3"/>
    <w:rsid w:val="00B16171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eastAsia="en-US"/>
    </w:rPr>
  </w:style>
  <w:style w:type="character" w:styleId="affe">
    <w:name w:val="FollowedHyperlink"/>
    <w:rsid w:val="00B16171"/>
    <w:rPr>
      <w:color w:val="800080"/>
      <w:u w:val="single"/>
    </w:rPr>
  </w:style>
  <w:style w:type="character" w:styleId="afff">
    <w:name w:val="footnote reference"/>
    <w:rsid w:val="00B16171"/>
    <w:rPr>
      <w:vertAlign w:val="superscript"/>
    </w:rPr>
  </w:style>
  <w:style w:type="paragraph" w:styleId="afff0">
    <w:name w:val="footnote text"/>
    <w:basedOn w:val="a3"/>
    <w:link w:val="afff1"/>
    <w:rsid w:val="00B16171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customStyle="1" w:styleId="afff1">
    <w:name w:val="Текст под линия Знак"/>
    <w:link w:val="afff0"/>
    <w:rsid w:val="00B16171"/>
    <w:rPr>
      <w:rFonts w:ascii="Arial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2"/>
    <w:rsid w:val="00B16171"/>
    <w:pPr>
      <w:ind w:left="3556" w:hanging="1985"/>
      <w:jc w:val="both"/>
    </w:pPr>
    <w:rPr>
      <w:bCs/>
    </w:rPr>
  </w:style>
  <w:style w:type="paragraph" w:customStyle="1" w:styleId="afff2">
    <w:name w:val="Номерация на изображение – лява страница"/>
    <w:basedOn w:val="afff3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3">
    <w:name w:val="Номерация на изображение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FooterLeftPage">
    <w:name w:val="FooterLef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4">
    <w:name w:val="Параграф в рамка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afff5">
    <w:name w:val="Параграф в рамка – малък"/>
    <w:basedOn w:val="afff4"/>
    <w:rsid w:val="00B16171"/>
    <w:pPr>
      <w:pBdr>
        <w:left w:val="single" w:sz="6" w:space="7" w:color="auto"/>
      </w:pBdr>
    </w:pPr>
  </w:style>
  <w:style w:type="paragraph" w:customStyle="1" w:styleId="Handout">
    <w:name w:val="Handout"/>
    <w:basedOn w:val="afff5"/>
    <w:rsid w:val="00B16171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16171"/>
    <w:pPr>
      <w:ind w:left="0"/>
    </w:pPr>
  </w:style>
  <w:style w:type="paragraph" w:customStyle="1" w:styleId="Handout1">
    <w:name w:val="Handout – тире"/>
    <w:basedOn w:val="Handout0"/>
    <w:rsid w:val="00B16171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16171"/>
  </w:style>
  <w:style w:type="paragraph" w:customStyle="1" w:styleId="Handout2">
    <w:name w:val="Handout – буква"/>
    <w:basedOn w:val="Handout-"/>
    <w:rsid w:val="00B16171"/>
  </w:style>
  <w:style w:type="paragraph" w:customStyle="1" w:styleId="afff6">
    <w:name w:val="Формуляр"/>
    <w:basedOn w:val="Handout"/>
    <w:rsid w:val="00B16171"/>
  </w:style>
  <w:style w:type="paragraph" w:customStyle="1" w:styleId="afff7">
    <w:name w:val="Формуляр – лява страница"/>
    <w:basedOn w:val="afff6"/>
    <w:rsid w:val="00B16171"/>
    <w:pPr>
      <w:ind w:left="-1743"/>
    </w:pPr>
  </w:style>
  <w:style w:type="paragraph" w:customStyle="1" w:styleId="afff8">
    <w:name w:val="Формуляр – дясна страница"/>
    <w:basedOn w:val="afff7"/>
    <w:rsid w:val="00B16171"/>
    <w:pPr>
      <w:ind w:left="170" w:right="-1743"/>
    </w:pPr>
  </w:style>
  <w:style w:type="paragraph" w:customStyle="1" w:styleId="Handout20">
    <w:name w:val="Handout – точка (дясна страница 2)"/>
    <w:basedOn w:val="afff8"/>
    <w:rsid w:val="00B16171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16171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16171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16171"/>
    <w:pPr>
      <w:ind w:left="-1743"/>
    </w:pPr>
  </w:style>
  <w:style w:type="paragraph" w:customStyle="1" w:styleId="-Handout">
    <w:name w:val="Изброяване с точка - Handout"/>
    <w:basedOn w:val="Handout5"/>
    <w:rsid w:val="00B16171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16171"/>
  </w:style>
  <w:style w:type="paragraph" w:customStyle="1" w:styleId="Handout7">
    <w:name w:val="Handout – цифра (лява страница)"/>
    <w:basedOn w:val="Handout6"/>
    <w:rsid w:val="00B16171"/>
  </w:style>
  <w:style w:type="paragraph" w:customStyle="1" w:styleId="Handout8">
    <w:name w:val="Handout – буква (лява страница)"/>
    <w:basedOn w:val="Handout7"/>
    <w:rsid w:val="00B16171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16171"/>
    <w:pPr>
      <w:ind w:left="170" w:right="-1743"/>
    </w:pPr>
  </w:style>
  <w:style w:type="paragraph" w:customStyle="1" w:styleId="Handouta">
    <w:name w:val="Handout – номер"/>
    <w:basedOn w:val="afff3"/>
    <w:next w:val="a3"/>
    <w:rsid w:val="00B16171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16171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16171"/>
    <w:pPr>
      <w:tabs>
        <w:tab w:val="left" w:pos="454"/>
      </w:tabs>
    </w:pPr>
  </w:style>
  <w:style w:type="paragraph" w:styleId="11">
    <w:name w:val="index 1"/>
    <w:basedOn w:val="a3"/>
    <w:next w:val="a3"/>
    <w:autoRedefine/>
    <w:rsid w:val="00B16171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eastAsia="en-US"/>
    </w:rPr>
  </w:style>
  <w:style w:type="paragraph" w:styleId="28">
    <w:name w:val="index 2"/>
    <w:basedOn w:val="a3"/>
    <w:next w:val="a3"/>
    <w:autoRedefine/>
    <w:rsid w:val="00B16171"/>
    <w:pPr>
      <w:spacing w:before="160" w:line="258" w:lineRule="exac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36">
    <w:name w:val="index 3"/>
    <w:basedOn w:val="a3"/>
    <w:next w:val="a3"/>
    <w:autoRedefine/>
    <w:rsid w:val="00B16171"/>
    <w:pPr>
      <w:spacing w:before="160" w:line="258" w:lineRule="exac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43">
    <w:name w:val="index 4"/>
    <w:basedOn w:val="a3"/>
    <w:next w:val="a3"/>
    <w:autoRedefine/>
    <w:rsid w:val="00B16171"/>
    <w:pPr>
      <w:spacing w:before="160" w:line="258" w:lineRule="exac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53">
    <w:name w:val="index 5"/>
    <w:basedOn w:val="a3"/>
    <w:next w:val="a3"/>
    <w:autoRedefine/>
    <w:rsid w:val="00B16171"/>
    <w:pPr>
      <w:spacing w:before="160" w:line="258" w:lineRule="exac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61">
    <w:name w:val="index 6"/>
    <w:basedOn w:val="a3"/>
    <w:next w:val="a3"/>
    <w:autoRedefine/>
    <w:rsid w:val="00B16171"/>
    <w:pPr>
      <w:spacing w:before="160" w:line="258" w:lineRule="exac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71">
    <w:name w:val="index 7"/>
    <w:basedOn w:val="a3"/>
    <w:next w:val="a3"/>
    <w:autoRedefine/>
    <w:rsid w:val="00B16171"/>
    <w:pPr>
      <w:spacing w:before="160" w:line="258" w:lineRule="exac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81">
    <w:name w:val="index 8"/>
    <w:basedOn w:val="a3"/>
    <w:next w:val="a3"/>
    <w:autoRedefine/>
    <w:rsid w:val="00B16171"/>
    <w:pPr>
      <w:spacing w:before="160" w:line="258" w:lineRule="exac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91">
    <w:name w:val="index 9"/>
    <w:basedOn w:val="a3"/>
    <w:next w:val="a3"/>
    <w:autoRedefine/>
    <w:rsid w:val="00B16171"/>
    <w:pPr>
      <w:spacing w:before="160" w:line="258" w:lineRule="exac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9">
    <w:name w:val="index heading"/>
    <w:basedOn w:val="a3"/>
    <w:next w:val="11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styleId="afffa">
    <w:name w:val="line number"/>
    <w:rsid w:val="00B16171"/>
  </w:style>
  <w:style w:type="paragraph" w:styleId="afffb">
    <w:name w:val="List"/>
    <w:basedOn w:val="a3"/>
    <w:rsid w:val="00B16171"/>
    <w:pPr>
      <w:spacing w:before="160" w:line="258" w:lineRule="exac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9">
    <w:name w:val="List 2"/>
    <w:basedOn w:val="a3"/>
    <w:rsid w:val="00B16171"/>
    <w:pPr>
      <w:spacing w:before="160" w:line="258" w:lineRule="exac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7">
    <w:name w:val="List 3"/>
    <w:basedOn w:val="a3"/>
    <w:rsid w:val="00B16171"/>
    <w:pPr>
      <w:spacing w:before="160" w:line="258" w:lineRule="exac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4">
    <w:name w:val="List 4"/>
    <w:basedOn w:val="a3"/>
    <w:rsid w:val="00B16171"/>
    <w:pPr>
      <w:spacing w:before="160" w:line="258" w:lineRule="exac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4">
    <w:name w:val="List 5"/>
    <w:basedOn w:val="a3"/>
    <w:rsid w:val="00B16171"/>
    <w:pPr>
      <w:spacing w:before="160" w:line="258" w:lineRule="exac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0">
    <w:name w:val="List Bullet"/>
    <w:basedOn w:val="a3"/>
    <w:rsid w:val="00B16171"/>
    <w:pPr>
      <w:numPr>
        <w:numId w:val="2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0">
    <w:name w:val="List Bullet 2"/>
    <w:basedOn w:val="a3"/>
    <w:rsid w:val="00B16171"/>
    <w:pPr>
      <w:numPr>
        <w:numId w:val="3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0">
    <w:name w:val="List Bullet 3"/>
    <w:basedOn w:val="a3"/>
    <w:rsid w:val="00B16171"/>
    <w:pPr>
      <w:numPr>
        <w:numId w:val="4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0">
    <w:name w:val="List Bullet 4"/>
    <w:basedOn w:val="a3"/>
    <w:rsid w:val="00B16171"/>
    <w:pPr>
      <w:numPr>
        <w:numId w:val="5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50">
    <w:name w:val="List Bullet 5"/>
    <w:basedOn w:val="a3"/>
    <w:rsid w:val="00B16171"/>
    <w:pPr>
      <w:numPr>
        <w:numId w:val="6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afffc">
    <w:name w:val="List Continue"/>
    <w:basedOn w:val="a3"/>
    <w:rsid w:val="00B16171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a">
    <w:name w:val="List Continue 2"/>
    <w:basedOn w:val="a3"/>
    <w:rsid w:val="00B16171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8">
    <w:name w:val="List Continue 3"/>
    <w:basedOn w:val="a3"/>
    <w:rsid w:val="00B16171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5">
    <w:name w:val="List Continue 4"/>
    <w:basedOn w:val="a3"/>
    <w:rsid w:val="00B16171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5">
    <w:name w:val="List Continue 5"/>
    <w:basedOn w:val="a3"/>
    <w:rsid w:val="00B16171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">
    <w:name w:val="List Number"/>
    <w:basedOn w:val="a3"/>
    <w:rsid w:val="00B16171"/>
    <w:pPr>
      <w:numPr>
        <w:numId w:val="7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eastAsia="en-US"/>
    </w:rPr>
  </w:style>
  <w:style w:type="paragraph" w:styleId="2">
    <w:name w:val="List Number 2"/>
    <w:basedOn w:val="a3"/>
    <w:rsid w:val="00B16171"/>
    <w:pPr>
      <w:numPr>
        <w:numId w:val="8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eastAsia="en-US"/>
    </w:rPr>
  </w:style>
  <w:style w:type="paragraph" w:styleId="3">
    <w:name w:val="List Number 3"/>
    <w:basedOn w:val="a3"/>
    <w:rsid w:val="00B16171"/>
    <w:pPr>
      <w:numPr>
        <w:numId w:val="9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eastAsia="en-US"/>
    </w:rPr>
  </w:style>
  <w:style w:type="paragraph" w:styleId="4">
    <w:name w:val="List Number 4"/>
    <w:basedOn w:val="a3"/>
    <w:rsid w:val="00B16171"/>
    <w:pPr>
      <w:numPr>
        <w:numId w:val="10"/>
      </w:numPr>
      <w:spacing w:before="160" w:line="258" w:lineRule="exact"/>
      <w:jc w:val="both"/>
    </w:pPr>
    <w:rPr>
      <w:kern w:val="18"/>
      <w:sz w:val="22"/>
      <w:szCs w:val="20"/>
      <w:lang w:eastAsia="en-US"/>
    </w:rPr>
  </w:style>
  <w:style w:type="paragraph" w:styleId="5">
    <w:name w:val="List Number 5"/>
    <w:basedOn w:val="a3"/>
    <w:rsid w:val="00B16171"/>
    <w:pPr>
      <w:numPr>
        <w:numId w:val="11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d">
    <w:name w:val="macro"/>
    <w:link w:val="afffe"/>
    <w:rsid w:val="00B16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hAnsi="Courier New" w:cs="Courier New"/>
      <w:kern w:val="18"/>
      <w:lang w:eastAsia="en-US"/>
    </w:rPr>
  </w:style>
  <w:style w:type="character" w:customStyle="1" w:styleId="afffe">
    <w:name w:val="Текст на макрос Знак"/>
    <w:link w:val="afffd"/>
    <w:rsid w:val="00B16171"/>
    <w:rPr>
      <w:rFonts w:ascii="Courier New" w:hAnsi="Courier New" w:cs="Courier New"/>
      <w:kern w:val="18"/>
      <w:lang w:eastAsia="en-US"/>
    </w:rPr>
  </w:style>
  <w:style w:type="paragraph" w:styleId="affff">
    <w:name w:val="Message Header"/>
    <w:basedOn w:val="a3"/>
    <w:link w:val="affff0"/>
    <w:rsid w:val="00B161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 w:cs="Arial"/>
      <w:kern w:val="18"/>
      <w:lang w:eastAsia="en-US"/>
    </w:rPr>
  </w:style>
  <w:style w:type="character" w:customStyle="1" w:styleId="affff0">
    <w:name w:val="Заглавка на съобщение Знак"/>
    <w:link w:val="affff"/>
    <w:rsid w:val="00B16171"/>
    <w:rPr>
      <w:rFonts w:ascii="Arial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B16171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eastAsia="en-US"/>
    </w:rPr>
  </w:style>
  <w:style w:type="paragraph" w:customStyle="1" w:styleId="affff1">
    <w:name w:val="Нова страница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styleId="affff2">
    <w:name w:val="Normal (Web)"/>
    <w:basedOn w:val="a3"/>
    <w:uiPriority w:val="99"/>
    <w:rsid w:val="00B16171"/>
    <w:pPr>
      <w:spacing w:before="160" w:line="258" w:lineRule="exact"/>
      <w:ind w:firstLine="397"/>
      <w:jc w:val="both"/>
    </w:pPr>
    <w:rPr>
      <w:kern w:val="18"/>
      <w:lang w:eastAsia="en-US"/>
    </w:rPr>
  </w:style>
  <w:style w:type="paragraph" w:styleId="affff3">
    <w:name w:val="Normal Indent"/>
    <w:basedOn w:val="a3"/>
    <w:rsid w:val="00B16171"/>
    <w:pPr>
      <w:spacing w:before="160" w:line="258" w:lineRule="exac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4">
    <w:name w:val="Note Heading"/>
    <w:basedOn w:val="a3"/>
    <w:next w:val="a3"/>
    <w:link w:val="affff5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5">
    <w:name w:val="Заглавие на бележка Знак"/>
    <w:link w:val="affff4"/>
    <w:rsid w:val="00B16171"/>
    <w:rPr>
      <w:kern w:val="18"/>
      <w:sz w:val="22"/>
      <w:lang w:eastAsia="en-US"/>
    </w:rPr>
  </w:style>
  <w:style w:type="paragraph" w:styleId="affff6">
    <w:name w:val="Plain Text"/>
    <w:basedOn w:val="a3"/>
    <w:link w:val="affff7"/>
    <w:rsid w:val="00B16171"/>
    <w:pPr>
      <w:spacing w:before="160" w:line="258" w:lineRule="exact"/>
      <w:ind w:firstLine="397"/>
      <w:jc w:val="both"/>
    </w:pPr>
    <w:rPr>
      <w:rFonts w:ascii="Courier New" w:hAnsi="Courier New" w:cs="Courier New"/>
      <w:kern w:val="18"/>
      <w:sz w:val="20"/>
      <w:szCs w:val="20"/>
      <w:lang w:eastAsia="en-US"/>
    </w:rPr>
  </w:style>
  <w:style w:type="character" w:customStyle="1" w:styleId="affff7">
    <w:name w:val="Обикновен текст Знак"/>
    <w:link w:val="affff6"/>
    <w:rsid w:val="00B16171"/>
    <w:rPr>
      <w:rFonts w:ascii="Courier New" w:hAnsi="Courier New" w:cs="Courier New"/>
      <w:kern w:val="18"/>
      <w:lang w:eastAsia="en-US"/>
    </w:rPr>
  </w:style>
  <w:style w:type="paragraph" w:styleId="affff8">
    <w:name w:val="Salutation"/>
    <w:basedOn w:val="a3"/>
    <w:next w:val="a3"/>
    <w:link w:val="affff9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9">
    <w:name w:val="Приветствие Знак"/>
    <w:link w:val="affff8"/>
    <w:rsid w:val="00B16171"/>
    <w:rPr>
      <w:kern w:val="18"/>
      <w:sz w:val="22"/>
      <w:lang w:eastAsia="en-US"/>
    </w:rPr>
  </w:style>
  <w:style w:type="character" w:customStyle="1" w:styleId="affffa">
    <w:name w:val="Фон под текст"/>
    <w:rsid w:val="00B16171"/>
    <w:rPr>
      <w:shd w:val="pct20" w:color="auto" w:fill="FFFFFF"/>
    </w:rPr>
  </w:style>
  <w:style w:type="paragraph" w:customStyle="1" w:styleId="affffb">
    <w:name w:val="Текст в светло сиво поле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affffc">
    <w:name w:val="Текст в тъмно сиво поле – дясно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affffd">
    <w:name w:val="Текст в тъмно сиво поле – ляво"/>
    <w:basedOn w:val="affffc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12">
    <w:name w:val="Номер на страница1"/>
    <w:rsid w:val="00B16171"/>
    <w:rPr>
      <w:sz w:val="19"/>
    </w:rPr>
  </w:style>
  <w:style w:type="character" w:customStyle="1" w:styleId="affffe">
    <w:name w:val="Номер на страница – горе"/>
    <w:rsid w:val="00B16171"/>
    <w:rPr>
      <w:b/>
    </w:rPr>
  </w:style>
  <w:style w:type="paragraph" w:styleId="afffff">
    <w:name w:val="Signature"/>
    <w:basedOn w:val="a3"/>
    <w:link w:val="afffff0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ffff0">
    <w:name w:val="Подпис Знак"/>
    <w:link w:val="afffff"/>
    <w:rsid w:val="00B16171"/>
    <w:rPr>
      <w:kern w:val="18"/>
      <w:sz w:val="22"/>
      <w:lang w:eastAsia="en-US"/>
    </w:rPr>
  </w:style>
  <w:style w:type="paragraph" w:customStyle="1" w:styleId="afffff1">
    <w:name w:val="Заглавие / Раздел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1"/>
    <w:next w:val="a3"/>
    <w:rsid w:val="00B16171"/>
    <w:pPr>
      <w:spacing w:before="567"/>
      <w:ind w:right="0"/>
    </w:pPr>
  </w:style>
  <w:style w:type="paragraph" w:customStyle="1" w:styleId="afffff2">
    <w:name w:val="Стандартен текст – италик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styleId="afffff3">
    <w:name w:val="Subtitle"/>
    <w:basedOn w:val="a3"/>
    <w:link w:val="afffff4"/>
    <w:qFormat/>
    <w:rsid w:val="00B16171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eastAsia="en-US"/>
    </w:rPr>
  </w:style>
  <w:style w:type="character" w:customStyle="1" w:styleId="afffff4">
    <w:name w:val="Подзаглавие Знак"/>
    <w:link w:val="afffff3"/>
    <w:rsid w:val="00B16171"/>
    <w:rPr>
      <w:b/>
      <w:kern w:val="18"/>
      <w:lang w:eastAsia="en-US"/>
    </w:rPr>
  </w:style>
  <w:style w:type="paragraph" w:customStyle="1" w:styleId="afffff5">
    <w:name w:val="Таблица на цялата ширина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6">
    <w:name w:val="Номер на таблица"/>
    <w:basedOn w:val="Handouta"/>
    <w:next w:val="a3"/>
    <w:rsid w:val="00B16171"/>
    <w:pPr>
      <w:spacing w:before="480" w:after="170"/>
    </w:pPr>
  </w:style>
  <w:style w:type="paragraph" w:customStyle="1" w:styleId="13">
    <w:name w:val="Номер на таблица 1"/>
    <w:basedOn w:val="afffff6"/>
    <w:rsid w:val="00B16171"/>
    <w:pPr>
      <w:framePr w:w="8789" w:wrap="around" w:vAnchor="text" w:hAnchor="text" w:xAlign="inside" w:y="1"/>
    </w:pPr>
  </w:style>
  <w:style w:type="paragraph" w:customStyle="1" w:styleId="afffff7">
    <w:name w:val="Номер на таблица – лява страница"/>
    <w:basedOn w:val="13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8">
    <w:name w:val="Номер на таблица – дясна страница"/>
    <w:basedOn w:val="afffff7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afffff9">
    <w:name w:val="Текст в таблица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9"/>
    <w:rsid w:val="00B16171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9"/>
    <w:rsid w:val="00B16171"/>
    <w:pPr>
      <w:framePr w:w="0" w:wrap="auto" w:vAnchor="margin" w:xAlign="left" w:yAlign="inline"/>
      <w:spacing w:before="0" w:after="0"/>
      <w:ind w:firstLine="0"/>
    </w:pPr>
  </w:style>
  <w:style w:type="paragraph" w:customStyle="1" w:styleId="afffffa">
    <w:name w:val="Антетка на таблица"/>
    <w:basedOn w:val="afffff9"/>
    <w:rsid w:val="00B16171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16171"/>
    <w:rPr>
      <w:b/>
    </w:rPr>
  </w:style>
  <w:style w:type="paragraph" w:customStyle="1" w:styleId="N0">
    <w:name w:val="Антетка на таблицаN"/>
    <w:basedOn w:val="N"/>
    <w:rsid w:val="00B16171"/>
    <w:pPr>
      <w:jc w:val="center"/>
    </w:pPr>
    <w:rPr>
      <w:b/>
    </w:rPr>
  </w:style>
  <w:style w:type="paragraph" w:styleId="afffffb">
    <w:name w:val="table of authorities"/>
    <w:basedOn w:val="a3"/>
    <w:next w:val="a3"/>
    <w:rsid w:val="00B16171"/>
    <w:pPr>
      <w:spacing w:before="160" w:line="258" w:lineRule="exac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c">
    <w:name w:val="table of figures"/>
    <w:basedOn w:val="a3"/>
    <w:next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d">
    <w:name w:val="Текст в коментарно поле"/>
    <w:basedOn w:val="a3"/>
    <w:rsid w:val="00B16171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e">
    <w:name w:val="Коментарно поле – Пример"/>
    <w:basedOn w:val="afffffd"/>
    <w:rsid w:val="00B16171"/>
    <w:pPr>
      <w:framePr w:wrap="around" w:anchorLock="0"/>
      <w:jc w:val="center"/>
    </w:pPr>
    <w:rPr>
      <w:b w:val="0"/>
      <w:noProof/>
    </w:rPr>
  </w:style>
  <w:style w:type="paragraph" w:styleId="affffff">
    <w:name w:val="toa heading"/>
    <w:basedOn w:val="a3"/>
    <w:next w:val="a3"/>
    <w:rsid w:val="00B16171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eastAsia="en-US"/>
    </w:rPr>
  </w:style>
  <w:style w:type="paragraph" w:styleId="14">
    <w:name w:val="toc 1"/>
    <w:basedOn w:val="a3"/>
    <w:next w:val="a3"/>
    <w:autoRedefine/>
    <w:rsid w:val="00B16171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eastAsia="en-US"/>
    </w:rPr>
  </w:style>
  <w:style w:type="paragraph" w:styleId="2b">
    <w:name w:val="toc 2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39">
    <w:name w:val="toc 3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46">
    <w:name w:val="toc 4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56">
    <w:name w:val="toc 5"/>
    <w:basedOn w:val="a3"/>
    <w:next w:val="a3"/>
    <w:autoRedefine/>
    <w:rsid w:val="00B16171"/>
    <w:pPr>
      <w:spacing w:before="160" w:line="258" w:lineRule="exac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2">
    <w:name w:val="toc 6"/>
    <w:basedOn w:val="a3"/>
    <w:next w:val="a3"/>
    <w:autoRedefine/>
    <w:rsid w:val="00B16171"/>
    <w:pPr>
      <w:spacing w:before="160" w:line="258" w:lineRule="exac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2">
    <w:name w:val="toc 7"/>
    <w:basedOn w:val="a3"/>
    <w:next w:val="a3"/>
    <w:autoRedefine/>
    <w:rsid w:val="00B16171"/>
    <w:pPr>
      <w:spacing w:before="160" w:line="258" w:lineRule="exac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2">
    <w:name w:val="toc 8"/>
    <w:basedOn w:val="a3"/>
    <w:next w:val="a3"/>
    <w:autoRedefine/>
    <w:rsid w:val="00B16171"/>
    <w:pPr>
      <w:spacing w:before="160" w:line="258" w:lineRule="exac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2">
    <w:name w:val="toc 9"/>
    <w:basedOn w:val="a3"/>
    <w:next w:val="a3"/>
    <w:autoRedefine/>
    <w:rsid w:val="00B16171"/>
    <w:pPr>
      <w:spacing w:before="160" w:line="258" w:lineRule="exact"/>
      <w:ind w:left="1760" w:firstLine="397"/>
      <w:jc w:val="both"/>
    </w:pPr>
    <w:rPr>
      <w:kern w:val="18"/>
      <w:sz w:val="22"/>
      <w:szCs w:val="20"/>
      <w:lang w:eastAsia="en-US"/>
    </w:rPr>
  </w:style>
  <w:style w:type="paragraph" w:customStyle="1" w:styleId="berschrift1NeueSeite">
    <w:name w:val="Überschrift 1_Neue_Seite"/>
    <w:basedOn w:val="1"/>
    <w:next w:val="a3"/>
    <w:rsid w:val="00B16171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16171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16171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rsid w:val="00B16171"/>
    <w:pPr>
      <w:pageBreakBefore/>
      <w:numPr>
        <w:ilvl w:val="0"/>
        <w:numId w:val="0"/>
      </w:numPr>
      <w:spacing w:before="0"/>
    </w:pPr>
  </w:style>
  <w:style w:type="paragraph" w:customStyle="1" w:styleId="15">
    <w:name w:val="Подзаглавие1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affffff0">
    <w:name w:val="Текст на пример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1">
    <w:name w:val="Междинно заглавие"/>
    <w:basedOn w:val="a3"/>
    <w:rsid w:val="00B16171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2">
    <w:name w:val="Междинно заглавие със символ отпред"/>
    <w:basedOn w:val="affffff1"/>
    <w:rsid w:val="00B16171"/>
    <w:pPr>
      <w:tabs>
        <w:tab w:val="left" w:pos="454"/>
      </w:tabs>
    </w:pPr>
  </w:style>
  <w:style w:type="paragraph" w:customStyle="1" w:styleId="affffff3">
    <w:name w:val="Автобиография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16">
    <w:name w:val="Библиография1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affffff4">
    <w:name w:val="Графика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affffff5">
    <w:name w:val="Заглавен ред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6">
    <w:name w:val="Заглавие на библиография"/>
    <w:basedOn w:val="a3"/>
    <w:next w:val="16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7">
    <w:name w:val="Съдържание – страница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8">
    <w:name w:val="Заглавие на материал"/>
    <w:basedOn w:val="affffff7"/>
    <w:rsid w:val="00B16171"/>
    <w:pPr>
      <w:pBdr>
        <w:top w:val="single" w:sz="4" w:space="11" w:color="auto"/>
      </w:pBdr>
    </w:pPr>
    <w:rPr>
      <w:b/>
    </w:rPr>
  </w:style>
  <w:style w:type="paragraph" w:customStyle="1" w:styleId="affffff9">
    <w:name w:val="Заглавно изречение – дясна страница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a">
    <w:name w:val="Заглавно изречение – дясна страница – втори ред"/>
    <w:basedOn w:val="affffff9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b">
    <w:name w:val="Заглавно изречение – лява страница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c">
    <w:name w:val="Заглавно изречение – лява страница – втори ред"/>
    <w:basedOn w:val="affffffb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d">
    <w:name w:val="Заглавно изречение – широка страница"/>
    <w:basedOn w:val="affffff9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e">
    <w:name w:val="Чек листа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afffffff">
    <w:name w:val="Изброяване с тире в чек листа"/>
    <w:basedOn w:val="affffffe"/>
    <w:rsid w:val="00B16171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0">
    <w:name w:val="Изброяване с точка в чек листа"/>
    <w:basedOn w:val="afffffff"/>
    <w:rsid w:val="00B16171"/>
    <w:pPr>
      <w:framePr w:wrap="around"/>
    </w:pPr>
  </w:style>
  <w:style w:type="paragraph" w:customStyle="1" w:styleId="afffffff1">
    <w:name w:val="Изброяване с цифра в чек листа"/>
    <w:basedOn w:val="afffffff0"/>
    <w:rsid w:val="00B16171"/>
    <w:pPr>
      <w:framePr w:wrap="around"/>
    </w:pPr>
  </w:style>
  <w:style w:type="paragraph" w:customStyle="1" w:styleId="afffffff2">
    <w:name w:val="Изброяване с буква в чек листа"/>
    <w:basedOn w:val="afffffff1"/>
    <w:rsid w:val="00B16171"/>
    <w:pPr>
      <w:framePr w:wrap="around"/>
    </w:pPr>
  </w:style>
  <w:style w:type="paragraph" w:customStyle="1" w:styleId="Times0">
    <w:name w:val="Изброяване с букви – шрифт Times"/>
    <w:basedOn w:val="a3"/>
    <w:rsid w:val="00B16171"/>
    <w:pPr>
      <w:spacing w:before="100" w:line="258" w:lineRule="exact"/>
      <w:ind w:left="1078" w:hanging="227"/>
      <w:jc w:val="both"/>
    </w:pPr>
    <w:rPr>
      <w:kern w:val="18"/>
      <w:sz w:val="22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B16171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16171"/>
    <w:pPr>
      <w:numPr>
        <w:numId w:val="39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eastAsia="en-US"/>
    </w:rPr>
  </w:style>
  <w:style w:type="paragraph" w:customStyle="1" w:styleId="Arial0">
    <w:name w:val="Изброяване с тире – шрифт Arial"/>
    <w:basedOn w:val="a2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16171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16171"/>
    <w:pPr>
      <w:numPr>
        <w:numId w:val="37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3">
    <w:name w:val="Изображение"/>
    <w:basedOn w:val="afff5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4">
    <w:name w:val="Изображение – лява страница"/>
    <w:basedOn w:val="afffffff3"/>
    <w:next w:val="a3"/>
    <w:rsid w:val="00B16171"/>
    <w:pPr>
      <w:tabs>
        <w:tab w:val="clear" w:pos="851"/>
      </w:tabs>
      <w:ind w:left="-1743" w:firstLine="0"/>
    </w:pPr>
  </w:style>
  <w:style w:type="paragraph" w:customStyle="1" w:styleId="afffffff5">
    <w:name w:val="Изображение – дясна страница"/>
    <w:basedOn w:val="afffffff4"/>
    <w:rsid w:val="00B16171"/>
    <w:pPr>
      <w:ind w:left="170" w:right="-1743"/>
    </w:pPr>
  </w:style>
  <w:style w:type="paragraph" w:customStyle="1" w:styleId="afffffff6">
    <w:name w:val="Име на автор"/>
    <w:basedOn w:val="a3"/>
    <w:next w:val="affffff3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f7">
    <w:name w:val="Материал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8">
    <w:name w:val="Съдържание – с линия отгоре"/>
    <w:basedOn w:val="afff4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9">
    <w:name w:val="Мото"/>
    <w:basedOn w:val="afffffff8"/>
    <w:rsid w:val="00B16171"/>
    <w:pPr>
      <w:pBdr>
        <w:top w:val="none" w:sz="0" w:space="0" w:color="auto"/>
      </w:pBdr>
      <w:spacing w:before="408"/>
    </w:pPr>
  </w:style>
  <w:style w:type="paragraph" w:customStyle="1" w:styleId="afffffffa">
    <w:name w:val="Номер на формуляр"/>
    <w:basedOn w:val="Handouta"/>
    <w:next w:val="a3"/>
    <w:rsid w:val="00B16171"/>
  </w:style>
  <w:style w:type="paragraph" w:customStyle="1" w:styleId="afffffffb">
    <w:name w:val="Номер на формуляр – дясна страница"/>
    <w:basedOn w:val="afffffffa"/>
    <w:next w:val="a3"/>
    <w:rsid w:val="00B16171"/>
    <w:pPr>
      <w:ind w:right="-1743"/>
    </w:pPr>
  </w:style>
  <w:style w:type="paragraph" w:customStyle="1" w:styleId="afffffffc">
    <w:name w:val="Номер на формуляр – лява страница"/>
    <w:basedOn w:val="afffffff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ffffd">
    <w:name w:val="Номерация на изображение – дясна страница"/>
    <w:basedOn w:val="afff3"/>
    <w:next w:val="a3"/>
    <w:rsid w:val="00B16171"/>
    <w:pPr>
      <w:ind w:left="0" w:right="-1743" w:firstLine="0"/>
    </w:pPr>
  </w:style>
  <w:style w:type="paragraph" w:customStyle="1" w:styleId="afffffffe">
    <w:name w:val="Параграф в рамка – булет"/>
    <w:basedOn w:val="afff4"/>
    <w:rsid w:val="00B16171"/>
    <w:pPr>
      <w:ind w:left="454" w:hanging="284"/>
    </w:pPr>
  </w:style>
  <w:style w:type="paragraph" w:customStyle="1" w:styleId="affffffff">
    <w:name w:val="Параграф в рамка – друг шрифт"/>
    <w:basedOn w:val="afff4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0">
    <w:name w:val="Параграф в рамка – изброяване с тире"/>
    <w:basedOn w:val="afff4"/>
    <w:rsid w:val="00B16171"/>
    <w:pPr>
      <w:ind w:left="0"/>
    </w:pPr>
  </w:style>
  <w:style w:type="paragraph" w:customStyle="1" w:styleId="affffffff1">
    <w:name w:val="Параграф в рамка – на цялата ширина на страница"/>
    <w:basedOn w:val="afff4"/>
    <w:rsid w:val="00B16171"/>
    <w:pPr>
      <w:pBdr>
        <w:left w:val="single" w:sz="6" w:space="7" w:color="auto"/>
      </w:pBdr>
      <w:ind w:right="-2381"/>
    </w:pPr>
  </w:style>
  <w:style w:type="paragraph" w:customStyle="1" w:styleId="affffffff2">
    <w:name w:val="Параграф в рамка и светло сив фон"/>
    <w:basedOn w:val="afff4"/>
    <w:rsid w:val="00B16171"/>
    <w:pPr>
      <w:shd w:val="pct10" w:color="auto" w:fill="FFFFFF"/>
    </w:pPr>
  </w:style>
  <w:style w:type="paragraph" w:customStyle="1" w:styleId="affffffff3">
    <w:name w:val="Параграф в рамка и тъмно сив фон със знак"/>
    <w:basedOn w:val="affffffff2"/>
    <w:rsid w:val="00B16171"/>
    <w:pPr>
      <w:shd w:val="pct20" w:color="auto" w:fill="FFFFFF"/>
      <w:ind w:left="0"/>
    </w:pPr>
    <w:rPr>
      <w:b/>
    </w:rPr>
  </w:style>
  <w:style w:type="paragraph" w:customStyle="1" w:styleId="affffffff4">
    <w:name w:val="Пример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5">
    <w:name w:val="Снимка на автор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f6">
    <w:name w:val="Съдържание – с линия отдолу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17">
    <w:name w:val="Съдържание – с линия отдолу 1"/>
    <w:basedOn w:val="affffffff6"/>
    <w:rsid w:val="00B16171"/>
    <w:pPr>
      <w:ind w:left="-2552" w:right="0"/>
    </w:pPr>
  </w:style>
  <w:style w:type="paragraph" w:customStyle="1" w:styleId="-">
    <w:name w:val="Чек листа - номер"/>
    <w:basedOn w:val="afff3"/>
    <w:rsid w:val="00B16171"/>
  </w:style>
  <w:style w:type="paragraph" w:customStyle="1" w:styleId="18">
    <w:name w:val="Чек листа – номер 1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2c">
    <w:name w:val="Чек листа – номер 2"/>
    <w:basedOn w:val="a3"/>
    <w:next w:val="a3"/>
    <w:rsid w:val="00B16171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ff7">
    <w:name w:val="Чек листа – текст"/>
    <w:basedOn w:val="a3"/>
    <w:rsid w:val="00B16171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B1">
    <w:name w:val="Чек листа B"/>
    <w:basedOn w:val="affffffe"/>
    <w:rsid w:val="00B16171"/>
  </w:style>
  <w:style w:type="paragraph" w:customStyle="1" w:styleId="affffffff8">
    <w:name w:val="Ширина на надпис ???"/>
    <w:basedOn w:val="afa"/>
    <w:rsid w:val="00B16171"/>
    <w:pPr>
      <w:ind w:right="-1588"/>
    </w:pPr>
  </w:style>
  <w:style w:type="paragraph" w:customStyle="1" w:styleId="FooterRightPage">
    <w:name w:val="FooterRigh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customStyle="1" w:styleId="HeaderLeftPage">
    <w:name w:val="HeaderLeftPage"/>
    <w:basedOn w:val="a7"/>
    <w:rsid w:val="00B16171"/>
    <w:pPr>
      <w:spacing w:line="250" w:lineRule="exact"/>
      <w:ind w:left="-1743"/>
      <w:jc w:val="right"/>
    </w:pPr>
    <w:rPr>
      <w:rFonts w:ascii="Arial" w:hAnsi="Arial"/>
      <w:b w:val="0"/>
      <w:i/>
      <w:w w:val="80"/>
      <w:lang w:val="ru-RU" w:eastAsia="en-US"/>
    </w:rPr>
  </w:style>
  <w:style w:type="paragraph" w:customStyle="1" w:styleId="HeaderRightPage">
    <w:name w:val="HeaderRightPage"/>
    <w:basedOn w:val="a7"/>
    <w:rsid w:val="00B16171"/>
    <w:pPr>
      <w:tabs>
        <w:tab w:val="center" w:pos="4153"/>
        <w:tab w:val="right" w:pos="6236"/>
        <w:tab w:val="right" w:pos="8306"/>
      </w:tabs>
      <w:spacing w:line="250" w:lineRule="exact"/>
      <w:ind w:right="-1743"/>
      <w:jc w:val="left"/>
    </w:pPr>
    <w:rPr>
      <w:rFonts w:ascii="Arial" w:hAnsi="Arial"/>
      <w:w w:val="80"/>
      <w:lang w:eastAsia="en-US"/>
    </w:rPr>
  </w:style>
  <w:style w:type="paragraph" w:customStyle="1" w:styleId="-0">
    <w:name w:val="Номер на таблица - дясна страница"/>
    <w:basedOn w:val="afffff8"/>
    <w:rsid w:val="00B16171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16171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3"/>
    <w:rsid w:val="00B16171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">
    <w:name w:val="Checkliste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3"/>
    <w:autoRedefine/>
    <w:rsid w:val="00B16171"/>
    <w:pPr>
      <w:numPr>
        <w:numId w:val="14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3"/>
    <w:rsid w:val="00B16171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3"/>
    <w:next w:val="a3"/>
    <w:rsid w:val="00B16171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3"/>
    <w:next w:val="a3"/>
    <w:rsid w:val="00B16171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Marginalie">
    <w:name w:val="Marginalie"/>
    <w:basedOn w:val="a3"/>
    <w:rsid w:val="00B16171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3"/>
    <w:rsid w:val="00B16171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eastAsia="en-US"/>
    </w:rPr>
  </w:style>
  <w:style w:type="paragraph" w:customStyle="1" w:styleId="Kasten">
    <w:name w:val="Kasten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KastenKlein">
    <w:name w:val="Kasten Klein"/>
    <w:basedOn w:val="Kasten"/>
    <w:rsid w:val="00B16171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16171"/>
    <w:pPr>
      <w:ind w:right="-2552"/>
    </w:pPr>
  </w:style>
  <w:style w:type="paragraph" w:customStyle="1" w:styleId="AbbildungL">
    <w:name w:val="AbbildungL"/>
    <w:basedOn w:val="Abbildung"/>
    <w:next w:val="AbbildungNummerL"/>
    <w:rsid w:val="00B16171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16171"/>
    <w:pPr>
      <w:ind w:left="170" w:right="-2381"/>
    </w:pPr>
  </w:style>
  <w:style w:type="paragraph" w:customStyle="1" w:styleId="AufzaehlungBuchstaben">
    <w:name w:val="AufzaehlungBuchstaben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B16171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16171"/>
    <w:pPr>
      <w:numPr>
        <w:numId w:val="13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customStyle="1" w:styleId="AufzaehlungZahlenT">
    <w:name w:val="AufzaehlungZahlenT"/>
    <w:basedOn w:val="AufzaehlungZahlen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torbiographie">
    <w:name w:val="Autorbiographie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Autorname">
    <w:name w:val="Autorname"/>
    <w:basedOn w:val="a3"/>
    <w:next w:val="Autorbiographie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Beispiel">
    <w:name w:val="Beispiel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Inhalt-Seite">
    <w:name w:val="Inhalt-Seite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BeitragTitel">
    <w:name w:val="BeitragTitel"/>
    <w:basedOn w:val="Inhalt-Seite"/>
    <w:rsid w:val="00B16171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a"/>
    <w:rsid w:val="00B16171"/>
    <w:pPr>
      <w:ind w:right="-1588"/>
    </w:pPr>
  </w:style>
  <w:style w:type="paragraph" w:customStyle="1" w:styleId="Blickfangpunkt1">
    <w:name w:val="Blickfangpunkt1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Blickfangpunkt1T">
    <w:name w:val="Blickfangpunkt1T"/>
    <w:basedOn w:val="Blickfangpunkt1"/>
    <w:rsid w:val="00B16171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16171"/>
  </w:style>
  <w:style w:type="paragraph" w:customStyle="1" w:styleId="Blickfangpunkt2T">
    <w:name w:val="Blickfangpunkt2T"/>
    <w:basedOn w:val="Blickfangpunkt2"/>
    <w:rsid w:val="00B16171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16171"/>
  </w:style>
  <w:style w:type="paragraph" w:customStyle="1" w:styleId="ChecklisteBF1">
    <w:name w:val="ChecklisteBF1"/>
    <w:basedOn w:val="Checkliste"/>
    <w:rsid w:val="00B16171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16171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16171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16171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Formblatt">
    <w:name w:val="Formblatt"/>
    <w:basedOn w:val="Handout"/>
    <w:rsid w:val="00B16171"/>
  </w:style>
  <w:style w:type="paragraph" w:customStyle="1" w:styleId="HandoutNummer">
    <w:name w:val="Handout Nummer"/>
    <w:basedOn w:val="AbbildungNummer"/>
    <w:next w:val="a3"/>
    <w:rsid w:val="00B16171"/>
    <w:pPr>
      <w:spacing w:before="0"/>
    </w:pPr>
  </w:style>
  <w:style w:type="paragraph" w:customStyle="1" w:styleId="FormblattNummer">
    <w:name w:val="Formblatt Nummer"/>
    <w:basedOn w:val="HandoutNummer"/>
    <w:next w:val="a3"/>
    <w:rsid w:val="00B16171"/>
  </w:style>
  <w:style w:type="paragraph" w:customStyle="1" w:styleId="FormblattNummerL">
    <w:name w:val="Formblatt NummerL"/>
    <w:basedOn w:val="Formblat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16171"/>
    <w:pPr>
      <w:ind w:right="-2552"/>
    </w:pPr>
  </w:style>
  <w:style w:type="paragraph" w:customStyle="1" w:styleId="FormblattL">
    <w:name w:val="FormblattL"/>
    <w:basedOn w:val="Formblatt"/>
    <w:rsid w:val="00B16171"/>
    <w:pPr>
      <w:ind w:left="-2381"/>
    </w:pPr>
  </w:style>
  <w:style w:type="paragraph" w:customStyle="1" w:styleId="FormblattR">
    <w:name w:val="FormblattR"/>
    <w:basedOn w:val="FormblattL"/>
    <w:rsid w:val="00B16171"/>
    <w:pPr>
      <w:ind w:left="170" w:right="-2381"/>
    </w:pPr>
  </w:style>
  <w:style w:type="paragraph" w:customStyle="1" w:styleId="Fuzeilelinks">
    <w:name w:val="Fußzeile_link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HandoutNummerL">
    <w:name w:val="Handout NummerL"/>
    <w:basedOn w:val="Handou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16171"/>
    <w:pPr>
      <w:ind w:right="-2552"/>
    </w:pPr>
  </w:style>
  <w:style w:type="paragraph" w:customStyle="1" w:styleId="HandoutBF2">
    <w:name w:val="HandoutBF2"/>
    <w:basedOn w:val="Handout"/>
    <w:rsid w:val="00B16171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16171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16171"/>
    <w:pPr>
      <w:ind w:left="-2381"/>
    </w:pPr>
  </w:style>
  <w:style w:type="paragraph" w:customStyle="1" w:styleId="HandoutBFL2">
    <w:name w:val="HandoutBFL2"/>
    <w:basedOn w:val="HandoutL"/>
    <w:rsid w:val="00B16171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16171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16171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16171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16171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16171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16171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16171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16171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16171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16171"/>
    <w:pPr>
      <w:ind w:left="170" w:right="-2381"/>
    </w:pPr>
  </w:style>
  <w:style w:type="paragraph" w:customStyle="1" w:styleId="InhaltPlatzhalter">
    <w:name w:val="Inhalt Platzhalter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B16171"/>
    <w:pPr>
      <w:ind w:left="-2552" w:right="0"/>
    </w:pPr>
  </w:style>
  <w:style w:type="paragraph" w:customStyle="1" w:styleId="InhaltKasten">
    <w:name w:val="Inhalt_Kasten"/>
    <w:basedOn w:val="Kasten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16171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16171"/>
    <w:pPr>
      <w:ind w:left="454" w:hanging="284"/>
    </w:pPr>
  </w:style>
  <w:style w:type="paragraph" w:customStyle="1" w:styleId="KastenSchattiert">
    <w:name w:val="Kasten Schattiert"/>
    <w:basedOn w:val="Kasten"/>
    <w:rsid w:val="00B16171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16171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16171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LiteraturTitel">
    <w:name w:val="Literatur_Titel"/>
    <w:basedOn w:val="a3"/>
    <w:next w:val="Literatur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NeueSeite">
    <w:name w:val="NeueSeite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Schraffur">
    <w:name w:val="Schraffur"/>
    <w:rsid w:val="00B16171"/>
    <w:rPr>
      <w:shd w:val="pct20" w:color="auto" w:fill="FFFFFF"/>
    </w:rPr>
  </w:style>
  <w:style w:type="paragraph" w:customStyle="1" w:styleId="Seite">
    <w:name w:val="Seite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Seiterechts">
    <w:name w:val="Seite_rechts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16171"/>
    <w:rPr>
      <w:sz w:val="19"/>
    </w:rPr>
  </w:style>
  <w:style w:type="character" w:customStyle="1" w:styleId="Seitenzahloben">
    <w:name w:val="Seitenzahl_oben"/>
    <w:rsid w:val="00B16171"/>
    <w:rPr>
      <w:b/>
    </w:rPr>
  </w:style>
  <w:style w:type="paragraph" w:customStyle="1" w:styleId="Werktitel">
    <w:name w:val="Werktitel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customStyle="1" w:styleId="TabelleGesamteSatzbreite">
    <w:name w:val="Tabelle Gesamte Satzbreite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TabelleNummerBL">
    <w:name w:val="Tabelle NummerBL"/>
    <w:basedOn w:val="TabelleNummerB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16171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16171"/>
    <w:rPr>
      <w:b/>
    </w:rPr>
  </w:style>
  <w:style w:type="paragraph" w:customStyle="1" w:styleId="TabellentextTitelN">
    <w:name w:val="TabellentextTitelN"/>
    <w:basedOn w:val="TabellentextN"/>
    <w:rsid w:val="00B16171"/>
    <w:rPr>
      <w:b/>
    </w:rPr>
  </w:style>
  <w:style w:type="paragraph" w:customStyle="1" w:styleId="Tip">
    <w:name w:val="Tip"/>
    <w:basedOn w:val="Marginalie"/>
    <w:rsid w:val="00B16171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ZielTipp">
    <w:name w:val="Ziel/Tipp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16171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B16171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16171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3"/>
    <w:rsid w:val="00B16171"/>
    <w:pPr>
      <w:ind w:left="4706" w:right="-2268" w:firstLine="0"/>
      <w:jc w:val="left"/>
    </w:pPr>
  </w:style>
  <w:style w:type="paragraph" w:customStyle="1" w:styleId="affffffff9">
    <w:name w:val="Стил"/>
    <w:rsid w:val="00B1617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9">
    <w:name w:val="Пример1"/>
    <w:basedOn w:val="a3"/>
    <w:rsid w:val="00B16171"/>
    <w:pPr>
      <w:spacing w:line="258" w:lineRule="exact"/>
      <w:jc w:val="both"/>
    </w:pPr>
    <w:rPr>
      <w:i/>
      <w:kern w:val="18"/>
      <w:sz w:val="22"/>
      <w:szCs w:val="20"/>
      <w:lang w:val="en-US" w:eastAsia="en-US"/>
    </w:rPr>
  </w:style>
  <w:style w:type="paragraph" w:customStyle="1" w:styleId="Style1">
    <w:name w:val="Style1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paragraph" w:customStyle="1" w:styleId="Style4">
    <w:name w:val="Style4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character" w:customStyle="1" w:styleId="10">
    <w:name w:val="Заглавие 1 Знак"/>
    <w:link w:val="1"/>
    <w:rsid w:val="0092181E"/>
    <w:rPr>
      <w:b/>
      <w:bCs/>
      <w:caps/>
      <w:sz w:val="24"/>
    </w:rPr>
  </w:style>
  <w:style w:type="paragraph" w:customStyle="1" w:styleId="Default">
    <w:name w:val="Default"/>
    <w:rsid w:val="008537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leChar1">
    <w:name w:val="Title Char1"/>
    <w:rsid w:val="00C07F02"/>
    <w:rPr>
      <w:b/>
      <w:bCs/>
      <w:sz w:val="24"/>
      <w:szCs w:val="24"/>
    </w:rPr>
  </w:style>
  <w:style w:type="character" w:styleId="affffffffa">
    <w:name w:val="Strong"/>
    <w:qFormat/>
    <w:rsid w:val="00C07F02"/>
    <w:rPr>
      <w:b/>
      <w:bCs/>
    </w:rPr>
  </w:style>
  <w:style w:type="paragraph" w:customStyle="1" w:styleId="CharCharCharCharCharChar">
    <w:name w:val="Знак Знак Char Char Знак Знак Char Char Знак Знак Char Char Знак Знак"/>
    <w:basedOn w:val="a3"/>
    <w:uiPriority w:val="99"/>
    <w:rsid w:val="00407D6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0">
    <w:name w:val="Знак Char Char Знак Char Char Знак Char Char Знак Знак Знак Знак Знак Знак"/>
    <w:basedOn w:val="a3"/>
    <w:rsid w:val="00407D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0782C"/>
    <w:rPr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1">
    <w:name w:val="heading 2"/>
    <w:basedOn w:val="a3"/>
    <w:next w:val="a3"/>
    <w:qFormat/>
    <w:pPr>
      <w:keepNext/>
      <w:outlineLvl w:val="1"/>
    </w:pPr>
    <w:rPr>
      <w:b/>
      <w:bCs/>
    </w:rPr>
  </w:style>
  <w:style w:type="paragraph" w:styleId="31">
    <w:name w:val="heading 3"/>
    <w:basedOn w:val="a3"/>
    <w:next w:val="a3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1">
    <w:name w:val="heading 4"/>
    <w:basedOn w:val="31"/>
    <w:next w:val="a3"/>
    <w:link w:val="42"/>
    <w:qFormat/>
    <w:rsid w:val="00B16171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16171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16171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szCs w:val="20"/>
      <w:lang w:eastAsia="en-US"/>
    </w:rPr>
  </w:style>
  <w:style w:type="paragraph" w:styleId="7">
    <w:name w:val="heading 7"/>
    <w:basedOn w:val="a3"/>
    <w:next w:val="a3"/>
    <w:link w:val="70"/>
    <w:qFormat/>
    <w:rsid w:val="00B16171"/>
    <w:pPr>
      <w:spacing w:before="240" w:after="60" w:line="258" w:lineRule="exac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3"/>
    <w:next w:val="a3"/>
    <w:link w:val="80"/>
    <w:qFormat/>
    <w:rsid w:val="00B16171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eastAsia="en-US"/>
    </w:rPr>
  </w:style>
  <w:style w:type="paragraph" w:styleId="9">
    <w:name w:val="heading 9"/>
    <w:basedOn w:val="a3"/>
    <w:next w:val="a3"/>
    <w:link w:val="90"/>
    <w:qFormat/>
    <w:rsid w:val="00B16171"/>
    <w:pPr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8">
    <w:name w:val="footer"/>
    <w:basedOn w:val="a3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aliases w:val="Seitenzahl_unten"/>
    <w:rPr>
      <w:lang w:val="bg-BG"/>
    </w:rPr>
  </w:style>
  <w:style w:type="paragraph" w:styleId="ab">
    <w:name w:val="Body Text"/>
    <w:link w:val="ac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d">
    <w:name w:val="Hyperlink"/>
    <w:uiPriority w:val="99"/>
    <w:rPr>
      <w:color w:val="0000FF"/>
      <w:u w:val="single"/>
    </w:rPr>
  </w:style>
  <w:style w:type="paragraph" w:customStyle="1" w:styleId="Style">
    <w:name w:val="Style"/>
    <w:rsid w:val="00107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table" w:styleId="ae">
    <w:name w:val="Table Grid"/>
    <w:basedOn w:val="a5"/>
    <w:uiPriority w:val="59"/>
    <w:rsid w:val="0010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3"/>
    <w:link w:val="af0"/>
    <w:rsid w:val="005D03A0"/>
    <w:pPr>
      <w:spacing w:after="120"/>
      <w:ind w:left="283"/>
    </w:pPr>
  </w:style>
  <w:style w:type="character" w:customStyle="1" w:styleId="af0">
    <w:name w:val="Основен текст с отстъп Знак"/>
    <w:link w:val="af"/>
    <w:rsid w:val="005D03A0"/>
    <w:rPr>
      <w:sz w:val="24"/>
      <w:szCs w:val="24"/>
    </w:rPr>
  </w:style>
  <w:style w:type="paragraph" w:styleId="22">
    <w:name w:val="Body Text 2"/>
    <w:basedOn w:val="a3"/>
    <w:link w:val="23"/>
    <w:rsid w:val="003D5B5C"/>
    <w:pPr>
      <w:spacing w:after="120" w:line="480" w:lineRule="auto"/>
    </w:pPr>
  </w:style>
  <w:style w:type="character" w:customStyle="1" w:styleId="23">
    <w:name w:val="Основен текст 2 Знак"/>
    <w:link w:val="22"/>
    <w:rsid w:val="003D5B5C"/>
    <w:rPr>
      <w:sz w:val="24"/>
      <w:szCs w:val="24"/>
    </w:rPr>
  </w:style>
  <w:style w:type="paragraph" w:styleId="32">
    <w:name w:val="Body Text 3"/>
    <w:basedOn w:val="a3"/>
    <w:link w:val="33"/>
    <w:rsid w:val="003D5B5C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link w:val="32"/>
    <w:rsid w:val="003D5B5C"/>
    <w:rPr>
      <w:sz w:val="16"/>
      <w:szCs w:val="16"/>
    </w:rPr>
  </w:style>
  <w:style w:type="paragraph" w:styleId="24">
    <w:name w:val="Body Text Indent 2"/>
    <w:basedOn w:val="a3"/>
    <w:link w:val="25"/>
    <w:rsid w:val="003D5B5C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link w:val="24"/>
    <w:rsid w:val="003D5B5C"/>
    <w:rPr>
      <w:sz w:val="24"/>
      <w:szCs w:val="24"/>
    </w:rPr>
  </w:style>
  <w:style w:type="paragraph" w:styleId="af1">
    <w:name w:val="Title"/>
    <w:basedOn w:val="a3"/>
    <w:link w:val="af2"/>
    <w:qFormat/>
    <w:rsid w:val="003D5B5C"/>
    <w:pPr>
      <w:jc w:val="center"/>
    </w:pPr>
    <w:rPr>
      <w:b/>
      <w:bCs/>
    </w:rPr>
  </w:style>
  <w:style w:type="character" w:customStyle="1" w:styleId="af2">
    <w:name w:val="Заглавие Знак"/>
    <w:link w:val="af1"/>
    <w:rsid w:val="003D5B5C"/>
    <w:rPr>
      <w:b/>
      <w:bCs/>
      <w:sz w:val="24"/>
      <w:szCs w:val="24"/>
    </w:rPr>
  </w:style>
  <w:style w:type="paragraph" w:customStyle="1" w:styleId="af3">
    <w:name w:val="Ξρνξβεν ςεκ"/>
    <w:basedOn w:val="a3"/>
    <w:uiPriority w:val="99"/>
    <w:rsid w:val="00484B5F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ac">
    <w:name w:val="Основен текст Знак"/>
    <w:link w:val="ab"/>
    <w:rsid w:val="000C1C0F"/>
    <w:rPr>
      <w:bCs/>
      <w:sz w:val="24"/>
      <w:lang w:val="bg-BG" w:eastAsia="en-US" w:bidi="ar-SA"/>
    </w:rPr>
  </w:style>
  <w:style w:type="character" w:customStyle="1" w:styleId="a9">
    <w:name w:val="Долен колонтитул Знак"/>
    <w:link w:val="a8"/>
    <w:uiPriority w:val="99"/>
    <w:rsid w:val="008B29A0"/>
    <w:rPr>
      <w:sz w:val="24"/>
      <w:szCs w:val="24"/>
    </w:rPr>
  </w:style>
  <w:style w:type="paragraph" w:customStyle="1" w:styleId="heading2-personal">
    <w:name w:val="heading2-personal"/>
    <w:basedOn w:val="a3"/>
    <w:rsid w:val="00232FEF"/>
    <w:pPr>
      <w:keepNext/>
      <w:spacing w:before="240" w:after="60"/>
      <w:ind w:left="360" w:hanging="360"/>
    </w:pPr>
    <w:rPr>
      <w:b/>
      <w:bCs/>
      <w:sz w:val="28"/>
      <w:szCs w:val="28"/>
    </w:rPr>
  </w:style>
  <w:style w:type="character" w:customStyle="1" w:styleId="newdocreference">
    <w:name w:val="newdocreference"/>
    <w:basedOn w:val="a4"/>
    <w:rsid w:val="00F47564"/>
  </w:style>
  <w:style w:type="paragraph" w:styleId="af4">
    <w:name w:val="List Paragraph"/>
    <w:basedOn w:val="a3"/>
    <w:uiPriority w:val="34"/>
    <w:qFormat/>
    <w:rsid w:val="005D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Char Char"/>
    <w:basedOn w:val="a3"/>
    <w:rsid w:val="00FE74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3"/>
    <w:rsid w:val="001E2D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Char Char"/>
    <w:basedOn w:val="a3"/>
    <w:rsid w:val="00D201F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2">
    <w:name w:val="Заглавие 4 Знак"/>
    <w:link w:val="41"/>
    <w:rsid w:val="00B16171"/>
    <w:rPr>
      <w:rFonts w:ascii="Arial Narrow" w:hAnsi="Arial Narrow"/>
      <w:i/>
      <w:caps/>
      <w:w w:val="80"/>
      <w:kern w:val="18"/>
      <w:szCs w:val="28"/>
      <w:lang w:val="bg-BG"/>
    </w:rPr>
  </w:style>
  <w:style w:type="character" w:customStyle="1" w:styleId="52">
    <w:name w:val="Заглавие 5 Знак"/>
    <w:link w:val="51"/>
    <w:rsid w:val="00B16171"/>
    <w:rPr>
      <w:b/>
      <w:bCs/>
      <w:i/>
      <w:iCs/>
      <w:kern w:val="18"/>
      <w:sz w:val="26"/>
      <w:szCs w:val="26"/>
      <w:lang w:eastAsia="en-US"/>
    </w:rPr>
  </w:style>
  <w:style w:type="character" w:customStyle="1" w:styleId="60">
    <w:name w:val="Заглавие 6 Знак"/>
    <w:link w:val="6"/>
    <w:rsid w:val="00B16171"/>
    <w:rPr>
      <w:i/>
      <w:kern w:val="18"/>
      <w:sz w:val="22"/>
      <w:lang w:val="bg-BG"/>
    </w:rPr>
  </w:style>
  <w:style w:type="character" w:customStyle="1" w:styleId="70">
    <w:name w:val="Заглавие 7 Знак"/>
    <w:link w:val="7"/>
    <w:rsid w:val="00B16171"/>
    <w:rPr>
      <w:kern w:val="18"/>
      <w:sz w:val="24"/>
      <w:szCs w:val="24"/>
      <w:lang w:eastAsia="en-US"/>
    </w:rPr>
  </w:style>
  <w:style w:type="character" w:customStyle="1" w:styleId="80">
    <w:name w:val="Заглавие 8 Знак"/>
    <w:link w:val="8"/>
    <w:rsid w:val="00B16171"/>
    <w:rPr>
      <w:i/>
      <w:iCs/>
      <w:kern w:val="18"/>
      <w:sz w:val="24"/>
      <w:szCs w:val="24"/>
      <w:lang w:eastAsia="en-US"/>
    </w:rPr>
  </w:style>
  <w:style w:type="character" w:customStyle="1" w:styleId="90">
    <w:name w:val="Заглавие 9 Знак"/>
    <w:link w:val="9"/>
    <w:rsid w:val="00B16171"/>
    <w:rPr>
      <w:rFonts w:ascii="Arial" w:hAnsi="Arial" w:cs="Arial"/>
      <w:kern w:val="18"/>
      <w:sz w:val="22"/>
      <w:szCs w:val="22"/>
      <w:lang w:eastAsia="en-US"/>
    </w:rPr>
  </w:style>
  <w:style w:type="paragraph" w:styleId="af5">
    <w:name w:val="Balloon Text"/>
    <w:basedOn w:val="a3"/>
    <w:link w:val="af6"/>
    <w:uiPriority w:val="99"/>
    <w:rsid w:val="00B16171"/>
    <w:pPr>
      <w:spacing w:before="160" w:line="258" w:lineRule="exact"/>
      <w:ind w:firstLine="397"/>
      <w:jc w:val="both"/>
    </w:pPr>
    <w:rPr>
      <w:rFonts w:ascii="Tahoma" w:hAnsi="Tahoma" w:cs="Tahoma"/>
      <w:kern w:val="18"/>
      <w:sz w:val="16"/>
      <w:szCs w:val="16"/>
      <w:lang w:eastAsia="en-US"/>
    </w:rPr>
  </w:style>
  <w:style w:type="character" w:customStyle="1" w:styleId="af6">
    <w:name w:val="Изнесен текст Знак"/>
    <w:link w:val="af5"/>
    <w:uiPriority w:val="99"/>
    <w:rsid w:val="00B16171"/>
    <w:rPr>
      <w:rFonts w:ascii="Tahoma" w:hAnsi="Tahoma" w:cs="Tahoma"/>
      <w:kern w:val="18"/>
      <w:sz w:val="16"/>
      <w:szCs w:val="16"/>
      <w:lang w:eastAsia="en-US"/>
    </w:rPr>
  </w:style>
  <w:style w:type="paragraph" w:styleId="af7">
    <w:name w:val="Block Text"/>
    <w:basedOn w:val="a3"/>
    <w:rsid w:val="00B16171"/>
    <w:pPr>
      <w:spacing w:before="160" w:after="120" w:line="258" w:lineRule="exac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8">
    <w:name w:val="Body Text First Indent"/>
    <w:basedOn w:val="ab"/>
    <w:link w:val="af9"/>
    <w:rsid w:val="00B16171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9">
    <w:name w:val="Основен текст отстъп първи ред Знак"/>
    <w:link w:val="af8"/>
    <w:rsid w:val="00B16171"/>
    <w:rPr>
      <w:bCs w:val="0"/>
      <w:kern w:val="18"/>
      <w:sz w:val="22"/>
      <w:lang w:val="bg-BG" w:eastAsia="en-US" w:bidi="ar-SA"/>
    </w:rPr>
  </w:style>
  <w:style w:type="paragraph" w:styleId="26">
    <w:name w:val="Body Text First Indent 2"/>
    <w:basedOn w:val="af"/>
    <w:link w:val="27"/>
    <w:rsid w:val="00B16171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7">
    <w:name w:val="Основен текст отстъп първи ред 2 Знак"/>
    <w:link w:val="26"/>
    <w:rsid w:val="00B16171"/>
    <w:rPr>
      <w:kern w:val="18"/>
      <w:sz w:val="22"/>
      <w:szCs w:val="24"/>
      <w:lang w:eastAsia="en-US"/>
    </w:rPr>
  </w:style>
  <w:style w:type="paragraph" w:styleId="34">
    <w:name w:val="Body Text Indent 3"/>
    <w:basedOn w:val="a3"/>
    <w:link w:val="35"/>
    <w:rsid w:val="00B16171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eastAsia="en-US"/>
    </w:rPr>
  </w:style>
  <w:style w:type="character" w:customStyle="1" w:styleId="35">
    <w:name w:val="Основен текст с отстъп 3 Знак"/>
    <w:link w:val="34"/>
    <w:rsid w:val="00B16171"/>
    <w:rPr>
      <w:kern w:val="18"/>
      <w:sz w:val="16"/>
      <w:szCs w:val="16"/>
      <w:lang w:eastAsia="en-US"/>
    </w:rPr>
  </w:style>
  <w:style w:type="paragraph" w:styleId="afa">
    <w:name w:val="caption"/>
    <w:basedOn w:val="a3"/>
    <w:next w:val="a3"/>
    <w:qFormat/>
    <w:rsid w:val="00B16171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b">
    <w:name w:val="Closing"/>
    <w:basedOn w:val="a3"/>
    <w:link w:val="afc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c">
    <w:name w:val="Заключителна фраза Знак"/>
    <w:link w:val="afb"/>
    <w:rsid w:val="00B16171"/>
    <w:rPr>
      <w:kern w:val="18"/>
      <w:sz w:val="22"/>
      <w:lang w:eastAsia="en-US"/>
    </w:rPr>
  </w:style>
  <w:style w:type="character" w:styleId="afd">
    <w:name w:val="annotation reference"/>
    <w:rsid w:val="00B16171"/>
    <w:rPr>
      <w:sz w:val="16"/>
      <w:szCs w:val="16"/>
    </w:rPr>
  </w:style>
  <w:style w:type="paragraph" w:styleId="afe">
    <w:name w:val="annotation text"/>
    <w:basedOn w:val="a3"/>
    <w:link w:val="aff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">
    <w:name w:val="Текст на коментар Знак"/>
    <w:link w:val="afe"/>
    <w:rsid w:val="00B16171"/>
    <w:rPr>
      <w:kern w:val="18"/>
      <w:lang w:eastAsia="en-US"/>
    </w:rPr>
  </w:style>
  <w:style w:type="paragraph" w:styleId="aff0">
    <w:name w:val="annotation subject"/>
    <w:basedOn w:val="afe"/>
    <w:next w:val="afe"/>
    <w:link w:val="aff1"/>
    <w:rsid w:val="00B16171"/>
    <w:rPr>
      <w:b/>
      <w:bCs/>
    </w:rPr>
  </w:style>
  <w:style w:type="character" w:customStyle="1" w:styleId="aff1">
    <w:name w:val="Предмет на коментар Знак"/>
    <w:link w:val="aff0"/>
    <w:rsid w:val="00B16171"/>
    <w:rPr>
      <w:b/>
      <w:bCs/>
      <w:kern w:val="18"/>
      <w:lang w:eastAsia="en-US"/>
    </w:rPr>
  </w:style>
  <w:style w:type="paragraph" w:styleId="aff2">
    <w:name w:val="Date"/>
    <w:basedOn w:val="a3"/>
    <w:next w:val="a3"/>
    <w:link w:val="aff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3">
    <w:name w:val="Дата Знак"/>
    <w:link w:val="aff2"/>
    <w:rsid w:val="00B16171"/>
    <w:rPr>
      <w:kern w:val="18"/>
      <w:sz w:val="22"/>
      <w:lang w:eastAsia="en-US"/>
    </w:rPr>
  </w:style>
  <w:style w:type="paragraph" w:styleId="aff4">
    <w:name w:val="Document Map"/>
    <w:basedOn w:val="a3"/>
    <w:link w:val="aff5"/>
    <w:rsid w:val="00B16171"/>
    <w:pPr>
      <w:shd w:val="clear" w:color="auto" w:fill="000080"/>
      <w:spacing w:before="160" w:line="258" w:lineRule="exact"/>
      <w:ind w:firstLine="397"/>
      <w:jc w:val="both"/>
    </w:pPr>
    <w:rPr>
      <w:rFonts w:ascii="Tahoma" w:hAnsi="Tahoma" w:cs="Tahoma"/>
      <w:kern w:val="18"/>
      <w:sz w:val="20"/>
      <w:szCs w:val="20"/>
      <w:lang w:eastAsia="en-US"/>
    </w:rPr>
  </w:style>
  <w:style w:type="character" w:customStyle="1" w:styleId="aff5">
    <w:name w:val="План на документа Знак"/>
    <w:link w:val="aff4"/>
    <w:rsid w:val="00B16171"/>
    <w:rPr>
      <w:rFonts w:ascii="Tahoma" w:hAnsi="Tahoma" w:cs="Tahoma"/>
      <w:kern w:val="18"/>
      <w:shd w:val="clear" w:color="auto" w:fill="000080"/>
      <w:lang w:eastAsia="en-US"/>
    </w:rPr>
  </w:style>
  <w:style w:type="paragraph" w:styleId="aff6">
    <w:name w:val="E-mail Signature"/>
    <w:basedOn w:val="a3"/>
    <w:link w:val="aff7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7">
    <w:name w:val="Имейл подпис Знак"/>
    <w:link w:val="aff6"/>
    <w:rsid w:val="00B16171"/>
    <w:rPr>
      <w:kern w:val="18"/>
      <w:sz w:val="22"/>
      <w:lang w:eastAsia="en-US"/>
    </w:rPr>
  </w:style>
  <w:style w:type="character" w:styleId="aff8">
    <w:name w:val="Emphasis"/>
    <w:uiPriority w:val="99"/>
    <w:qFormat/>
    <w:rsid w:val="00B16171"/>
    <w:rPr>
      <w:i/>
      <w:iCs/>
    </w:rPr>
  </w:style>
  <w:style w:type="character" w:styleId="aff9">
    <w:name w:val="endnote reference"/>
    <w:rsid w:val="00B16171"/>
    <w:rPr>
      <w:vertAlign w:val="superscript"/>
    </w:rPr>
  </w:style>
  <w:style w:type="paragraph" w:styleId="affa">
    <w:name w:val="endnote text"/>
    <w:basedOn w:val="a3"/>
    <w:link w:val="affb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b">
    <w:name w:val="Текст на бележка в края Знак"/>
    <w:link w:val="affa"/>
    <w:rsid w:val="00B16171"/>
    <w:rPr>
      <w:kern w:val="18"/>
      <w:lang w:eastAsia="en-US"/>
    </w:rPr>
  </w:style>
  <w:style w:type="paragraph" w:styleId="affc">
    <w:name w:val="envelope address"/>
    <w:basedOn w:val="a3"/>
    <w:rsid w:val="00B16171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eastAsia="en-US"/>
    </w:rPr>
  </w:style>
  <w:style w:type="paragraph" w:styleId="affd">
    <w:name w:val="envelope return"/>
    <w:basedOn w:val="a3"/>
    <w:rsid w:val="00B16171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eastAsia="en-US"/>
    </w:rPr>
  </w:style>
  <w:style w:type="character" w:styleId="affe">
    <w:name w:val="FollowedHyperlink"/>
    <w:rsid w:val="00B16171"/>
    <w:rPr>
      <w:color w:val="800080"/>
      <w:u w:val="single"/>
    </w:rPr>
  </w:style>
  <w:style w:type="character" w:styleId="afff">
    <w:name w:val="footnote reference"/>
    <w:rsid w:val="00B16171"/>
    <w:rPr>
      <w:vertAlign w:val="superscript"/>
    </w:rPr>
  </w:style>
  <w:style w:type="paragraph" w:styleId="afff0">
    <w:name w:val="footnote text"/>
    <w:basedOn w:val="a3"/>
    <w:link w:val="afff1"/>
    <w:rsid w:val="00B16171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customStyle="1" w:styleId="afff1">
    <w:name w:val="Текст под линия Знак"/>
    <w:link w:val="afff0"/>
    <w:rsid w:val="00B16171"/>
    <w:rPr>
      <w:rFonts w:ascii="Arial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2"/>
    <w:rsid w:val="00B16171"/>
    <w:pPr>
      <w:ind w:left="3556" w:hanging="1985"/>
      <w:jc w:val="both"/>
    </w:pPr>
    <w:rPr>
      <w:bCs/>
    </w:rPr>
  </w:style>
  <w:style w:type="paragraph" w:customStyle="1" w:styleId="afff2">
    <w:name w:val="Номерация на изображение – лява страница"/>
    <w:basedOn w:val="afff3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3">
    <w:name w:val="Номерация на изображение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FooterLeftPage">
    <w:name w:val="FooterLef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4">
    <w:name w:val="Параграф в рамка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afff5">
    <w:name w:val="Параграф в рамка – малък"/>
    <w:basedOn w:val="afff4"/>
    <w:rsid w:val="00B16171"/>
    <w:pPr>
      <w:pBdr>
        <w:left w:val="single" w:sz="6" w:space="7" w:color="auto"/>
      </w:pBdr>
    </w:pPr>
  </w:style>
  <w:style w:type="paragraph" w:customStyle="1" w:styleId="Handout">
    <w:name w:val="Handout"/>
    <w:basedOn w:val="afff5"/>
    <w:rsid w:val="00B16171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16171"/>
    <w:pPr>
      <w:ind w:left="0"/>
    </w:pPr>
  </w:style>
  <w:style w:type="paragraph" w:customStyle="1" w:styleId="Handout1">
    <w:name w:val="Handout – тире"/>
    <w:basedOn w:val="Handout0"/>
    <w:rsid w:val="00B16171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16171"/>
  </w:style>
  <w:style w:type="paragraph" w:customStyle="1" w:styleId="Handout2">
    <w:name w:val="Handout – буква"/>
    <w:basedOn w:val="Handout-"/>
    <w:rsid w:val="00B16171"/>
  </w:style>
  <w:style w:type="paragraph" w:customStyle="1" w:styleId="afff6">
    <w:name w:val="Формуляр"/>
    <w:basedOn w:val="Handout"/>
    <w:rsid w:val="00B16171"/>
  </w:style>
  <w:style w:type="paragraph" w:customStyle="1" w:styleId="afff7">
    <w:name w:val="Формуляр – лява страница"/>
    <w:basedOn w:val="afff6"/>
    <w:rsid w:val="00B16171"/>
    <w:pPr>
      <w:ind w:left="-1743"/>
    </w:pPr>
  </w:style>
  <w:style w:type="paragraph" w:customStyle="1" w:styleId="afff8">
    <w:name w:val="Формуляр – дясна страница"/>
    <w:basedOn w:val="afff7"/>
    <w:rsid w:val="00B16171"/>
    <w:pPr>
      <w:ind w:left="170" w:right="-1743"/>
    </w:pPr>
  </w:style>
  <w:style w:type="paragraph" w:customStyle="1" w:styleId="Handout20">
    <w:name w:val="Handout – точка (дясна страница 2)"/>
    <w:basedOn w:val="afff8"/>
    <w:rsid w:val="00B16171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16171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16171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16171"/>
    <w:pPr>
      <w:ind w:left="-1743"/>
    </w:pPr>
  </w:style>
  <w:style w:type="paragraph" w:customStyle="1" w:styleId="-Handout">
    <w:name w:val="Изброяване с точка - Handout"/>
    <w:basedOn w:val="Handout5"/>
    <w:rsid w:val="00B16171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16171"/>
  </w:style>
  <w:style w:type="paragraph" w:customStyle="1" w:styleId="Handout7">
    <w:name w:val="Handout – цифра (лява страница)"/>
    <w:basedOn w:val="Handout6"/>
    <w:rsid w:val="00B16171"/>
  </w:style>
  <w:style w:type="paragraph" w:customStyle="1" w:styleId="Handout8">
    <w:name w:val="Handout – буква (лява страница)"/>
    <w:basedOn w:val="Handout7"/>
    <w:rsid w:val="00B16171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16171"/>
    <w:pPr>
      <w:ind w:left="170" w:right="-1743"/>
    </w:pPr>
  </w:style>
  <w:style w:type="paragraph" w:customStyle="1" w:styleId="Handouta">
    <w:name w:val="Handout – номер"/>
    <w:basedOn w:val="afff3"/>
    <w:next w:val="a3"/>
    <w:rsid w:val="00B16171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16171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16171"/>
    <w:pPr>
      <w:tabs>
        <w:tab w:val="left" w:pos="454"/>
      </w:tabs>
    </w:pPr>
  </w:style>
  <w:style w:type="paragraph" w:styleId="11">
    <w:name w:val="index 1"/>
    <w:basedOn w:val="a3"/>
    <w:next w:val="a3"/>
    <w:autoRedefine/>
    <w:rsid w:val="00B16171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eastAsia="en-US"/>
    </w:rPr>
  </w:style>
  <w:style w:type="paragraph" w:styleId="28">
    <w:name w:val="index 2"/>
    <w:basedOn w:val="a3"/>
    <w:next w:val="a3"/>
    <w:autoRedefine/>
    <w:rsid w:val="00B16171"/>
    <w:pPr>
      <w:spacing w:before="160" w:line="258" w:lineRule="exac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36">
    <w:name w:val="index 3"/>
    <w:basedOn w:val="a3"/>
    <w:next w:val="a3"/>
    <w:autoRedefine/>
    <w:rsid w:val="00B16171"/>
    <w:pPr>
      <w:spacing w:before="160" w:line="258" w:lineRule="exac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43">
    <w:name w:val="index 4"/>
    <w:basedOn w:val="a3"/>
    <w:next w:val="a3"/>
    <w:autoRedefine/>
    <w:rsid w:val="00B16171"/>
    <w:pPr>
      <w:spacing w:before="160" w:line="258" w:lineRule="exac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53">
    <w:name w:val="index 5"/>
    <w:basedOn w:val="a3"/>
    <w:next w:val="a3"/>
    <w:autoRedefine/>
    <w:rsid w:val="00B16171"/>
    <w:pPr>
      <w:spacing w:before="160" w:line="258" w:lineRule="exac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61">
    <w:name w:val="index 6"/>
    <w:basedOn w:val="a3"/>
    <w:next w:val="a3"/>
    <w:autoRedefine/>
    <w:rsid w:val="00B16171"/>
    <w:pPr>
      <w:spacing w:before="160" w:line="258" w:lineRule="exac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71">
    <w:name w:val="index 7"/>
    <w:basedOn w:val="a3"/>
    <w:next w:val="a3"/>
    <w:autoRedefine/>
    <w:rsid w:val="00B16171"/>
    <w:pPr>
      <w:spacing w:before="160" w:line="258" w:lineRule="exac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81">
    <w:name w:val="index 8"/>
    <w:basedOn w:val="a3"/>
    <w:next w:val="a3"/>
    <w:autoRedefine/>
    <w:rsid w:val="00B16171"/>
    <w:pPr>
      <w:spacing w:before="160" w:line="258" w:lineRule="exac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91">
    <w:name w:val="index 9"/>
    <w:basedOn w:val="a3"/>
    <w:next w:val="a3"/>
    <w:autoRedefine/>
    <w:rsid w:val="00B16171"/>
    <w:pPr>
      <w:spacing w:before="160" w:line="258" w:lineRule="exac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9">
    <w:name w:val="index heading"/>
    <w:basedOn w:val="a3"/>
    <w:next w:val="11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styleId="afffa">
    <w:name w:val="line number"/>
    <w:rsid w:val="00B16171"/>
  </w:style>
  <w:style w:type="paragraph" w:styleId="afffb">
    <w:name w:val="List"/>
    <w:basedOn w:val="a3"/>
    <w:rsid w:val="00B16171"/>
    <w:pPr>
      <w:spacing w:before="160" w:line="258" w:lineRule="exac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9">
    <w:name w:val="List 2"/>
    <w:basedOn w:val="a3"/>
    <w:rsid w:val="00B16171"/>
    <w:pPr>
      <w:spacing w:before="160" w:line="258" w:lineRule="exac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7">
    <w:name w:val="List 3"/>
    <w:basedOn w:val="a3"/>
    <w:rsid w:val="00B16171"/>
    <w:pPr>
      <w:spacing w:before="160" w:line="258" w:lineRule="exac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4">
    <w:name w:val="List 4"/>
    <w:basedOn w:val="a3"/>
    <w:rsid w:val="00B16171"/>
    <w:pPr>
      <w:spacing w:before="160" w:line="258" w:lineRule="exac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4">
    <w:name w:val="List 5"/>
    <w:basedOn w:val="a3"/>
    <w:rsid w:val="00B16171"/>
    <w:pPr>
      <w:spacing w:before="160" w:line="258" w:lineRule="exac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0">
    <w:name w:val="List Bullet"/>
    <w:basedOn w:val="a3"/>
    <w:rsid w:val="00B16171"/>
    <w:pPr>
      <w:numPr>
        <w:numId w:val="2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0">
    <w:name w:val="List Bullet 2"/>
    <w:basedOn w:val="a3"/>
    <w:rsid w:val="00B16171"/>
    <w:pPr>
      <w:numPr>
        <w:numId w:val="3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0">
    <w:name w:val="List Bullet 3"/>
    <w:basedOn w:val="a3"/>
    <w:rsid w:val="00B16171"/>
    <w:pPr>
      <w:numPr>
        <w:numId w:val="4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0">
    <w:name w:val="List Bullet 4"/>
    <w:basedOn w:val="a3"/>
    <w:rsid w:val="00B16171"/>
    <w:pPr>
      <w:numPr>
        <w:numId w:val="5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50">
    <w:name w:val="List Bullet 5"/>
    <w:basedOn w:val="a3"/>
    <w:rsid w:val="00B16171"/>
    <w:pPr>
      <w:numPr>
        <w:numId w:val="6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afffc">
    <w:name w:val="List Continue"/>
    <w:basedOn w:val="a3"/>
    <w:rsid w:val="00B16171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a">
    <w:name w:val="List Continue 2"/>
    <w:basedOn w:val="a3"/>
    <w:rsid w:val="00B16171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8">
    <w:name w:val="List Continue 3"/>
    <w:basedOn w:val="a3"/>
    <w:rsid w:val="00B16171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5">
    <w:name w:val="List Continue 4"/>
    <w:basedOn w:val="a3"/>
    <w:rsid w:val="00B16171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5">
    <w:name w:val="List Continue 5"/>
    <w:basedOn w:val="a3"/>
    <w:rsid w:val="00B16171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">
    <w:name w:val="List Number"/>
    <w:basedOn w:val="a3"/>
    <w:rsid w:val="00B16171"/>
    <w:pPr>
      <w:numPr>
        <w:numId w:val="7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eastAsia="en-US"/>
    </w:rPr>
  </w:style>
  <w:style w:type="paragraph" w:styleId="2">
    <w:name w:val="List Number 2"/>
    <w:basedOn w:val="a3"/>
    <w:rsid w:val="00B16171"/>
    <w:pPr>
      <w:numPr>
        <w:numId w:val="8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eastAsia="en-US"/>
    </w:rPr>
  </w:style>
  <w:style w:type="paragraph" w:styleId="3">
    <w:name w:val="List Number 3"/>
    <w:basedOn w:val="a3"/>
    <w:rsid w:val="00B16171"/>
    <w:pPr>
      <w:numPr>
        <w:numId w:val="9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eastAsia="en-US"/>
    </w:rPr>
  </w:style>
  <w:style w:type="paragraph" w:styleId="4">
    <w:name w:val="List Number 4"/>
    <w:basedOn w:val="a3"/>
    <w:rsid w:val="00B16171"/>
    <w:pPr>
      <w:numPr>
        <w:numId w:val="10"/>
      </w:numPr>
      <w:spacing w:before="160" w:line="258" w:lineRule="exact"/>
      <w:jc w:val="both"/>
    </w:pPr>
    <w:rPr>
      <w:kern w:val="18"/>
      <w:sz w:val="22"/>
      <w:szCs w:val="20"/>
      <w:lang w:eastAsia="en-US"/>
    </w:rPr>
  </w:style>
  <w:style w:type="paragraph" w:styleId="5">
    <w:name w:val="List Number 5"/>
    <w:basedOn w:val="a3"/>
    <w:rsid w:val="00B16171"/>
    <w:pPr>
      <w:numPr>
        <w:numId w:val="11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d">
    <w:name w:val="macro"/>
    <w:link w:val="afffe"/>
    <w:rsid w:val="00B16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hAnsi="Courier New" w:cs="Courier New"/>
      <w:kern w:val="18"/>
      <w:lang w:eastAsia="en-US"/>
    </w:rPr>
  </w:style>
  <w:style w:type="character" w:customStyle="1" w:styleId="afffe">
    <w:name w:val="Текст на макрос Знак"/>
    <w:link w:val="afffd"/>
    <w:rsid w:val="00B16171"/>
    <w:rPr>
      <w:rFonts w:ascii="Courier New" w:hAnsi="Courier New" w:cs="Courier New"/>
      <w:kern w:val="18"/>
      <w:lang w:eastAsia="en-US"/>
    </w:rPr>
  </w:style>
  <w:style w:type="paragraph" w:styleId="affff">
    <w:name w:val="Message Header"/>
    <w:basedOn w:val="a3"/>
    <w:link w:val="affff0"/>
    <w:rsid w:val="00B161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 w:cs="Arial"/>
      <w:kern w:val="18"/>
      <w:lang w:eastAsia="en-US"/>
    </w:rPr>
  </w:style>
  <w:style w:type="character" w:customStyle="1" w:styleId="affff0">
    <w:name w:val="Заглавка на съобщение Знак"/>
    <w:link w:val="affff"/>
    <w:rsid w:val="00B16171"/>
    <w:rPr>
      <w:rFonts w:ascii="Arial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B16171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eastAsia="en-US"/>
    </w:rPr>
  </w:style>
  <w:style w:type="paragraph" w:customStyle="1" w:styleId="affff1">
    <w:name w:val="Нова страница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styleId="affff2">
    <w:name w:val="Normal (Web)"/>
    <w:basedOn w:val="a3"/>
    <w:uiPriority w:val="99"/>
    <w:rsid w:val="00B16171"/>
    <w:pPr>
      <w:spacing w:before="160" w:line="258" w:lineRule="exact"/>
      <w:ind w:firstLine="397"/>
      <w:jc w:val="both"/>
    </w:pPr>
    <w:rPr>
      <w:kern w:val="18"/>
      <w:lang w:eastAsia="en-US"/>
    </w:rPr>
  </w:style>
  <w:style w:type="paragraph" w:styleId="affff3">
    <w:name w:val="Normal Indent"/>
    <w:basedOn w:val="a3"/>
    <w:rsid w:val="00B16171"/>
    <w:pPr>
      <w:spacing w:before="160" w:line="258" w:lineRule="exac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4">
    <w:name w:val="Note Heading"/>
    <w:basedOn w:val="a3"/>
    <w:next w:val="a3"/>
    <w:link w:val="affff5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5">
    <w:name w:val="Заглавие на бележка Знак"/>
    <w:link w:val="affff4"/>
    <w:rsid w:val="00B16171"/>
    <w:rPr>
      <w:kern w:val="18"/>
      <w:sz w:val="22"/>
      <w:lang w:eastAsia="en-US"/>
    </w:rPr>
  </w:style>
  <w:style w:type="paragraph" w:styleId="affff6">
    <w:name w:val="Plain Text"/>
    <w:basedOn w:val="a3"/>
    <w:link w:val="affff7"/>
    <w:rsid w:val="00B16171"/>
    <w:pPr>
      <w:spacing w:before="160" w:line="258" w:lineRule="exact"/>
      <w:ind w:firstLine="397"/>
      <w:jc w:val="both"/>
    </w:pPr>
    <w:rPr>
      <w:rFonts w:ascii="Courier New" w:hAnsi="Courier New" w:cs="Courier New"/>
      <w:kern w:val="18"/>
      <w:sz w:val="20"/>
      <w:szCs w:val="20"/>
      <w:lang w:eastAsia="en-US"/>
    </w:rPr>
  </w:style>
  <w:style w:type="character" w:customStyle="1" w:styleId="affff7">
    <w:name w:val="Обикновен текст Знак"/>
    <w:link w:val="affff6"/>
    <w:rsid w:val="00B16171"/>
    <w:rPr>
      <w:rFonts w:ascii="Courier New" w:hAnsi="Courier New" w:cs="Courier New"/>
      <w:kern w:val="18"/>
      <w:lang w:eastAsia="en-US"/>
    </w:rPr>
  </w:style>
  <w:style w:type="paragraph" w:styleId="affff8">
    <w:name w:val="Salutation"/>
    <w:basedOn w:val="a3"/>
    <w:next w:val="a3"/>
    <w:link w:val="affff9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9">
    <w:name w:val="Приветствие Знак"/>
    <w:link w:val="affff8"/>
    <w:rsid w:val="00B16171"/>
    <w:rPr>
      <w:kern w:val="18"/>
      <w:sz w:val="22"/>
      <w:lang w:eastAsia="en-US"/>
    </w:rPr>
  </w:style>
  <w:style w:type="character" w:customStyle="1" w:styleId="affffa">
    <w:name w:val="Фон под текст"/>
    <w:rsid w:val="00B16171"/>
    <w:rPr>
      <w:shd w:val="pct20" w:color="auto" w:fill="FFFFFF"/>
    </w:rPr>
  </w:style>
  <w:style w:type="paragraph" w:customStyle="1" w:styleId="affffb">
    <w:name w:val="Текст в светло сиво поле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affffc">
    <w:name w:val="Текст в тъмно сиво поле – дясно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affffd">
    <w:name w:val="Текст в тъмно сиво поле – ляво"/>
    <w:basedOn w:val="affffc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12">
    <w:name w:val="Номер на страница1"/>
    <w:rsid w:val="00B16171"/>
    <w:rPr>
      <w:sz w:val="19"/>
    </w:rPr>
  </w:style>
  <w:style w:type="character" w:customStyle="1" w:styleId="affffe">
    <w:name w:val="Номер на страница – горе"/>
    <w:rsid w:val="00B16171"/>
    <w:rPr>
      <w:b/>
    </w:rPr>
  </w:style>
  <w:style w:type="paragraph" w:styleId="afffff">
    <w:name w:val="Signature"/>
    <w:basedOn w:val="a3"/>
    <w:link w:val="afffff0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ffff0">
    <w:name w:val="Подпис Знак"/>
    <w:link w:val="afffff"/>
    <w:rsid w:val="00B16171"/>
    <w:rPr>
      <w:kern w:val="18"/>
      <w:sz w:val="22"/>
      <w:lang w:eastAsia="en-US"/>
    </w:rPr>
  </w:style>
  <w:style w:type="paragraph" w:customStyle="1" w:styleId="afffff1">
    <w:name w:val="Заглавие / Раздел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1"/>
    <w:next w:val="a3"/>
    <w:rsid w:val="00B16171"/>
    <w:pPr>
      <w:spacing w:before="567"/>
      <w:ind w:right="0"/>
    </w:pPr>
  </w:style>
  <w:style w:type="paragraph" w:customStyle="1" w:styleId="afffff2">
    <w:name w:val="Стандартен текст – италик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styleId="afffff3">
    <w:name w:val="Subtitle"/>
    <w:basedOn w:val="a3"/>
    <w:link w:val="afffff4"/>
    <w:qFormat/>
    <w:rsid w:val="00B16171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eastAsia="en-US"/>
    </w:rPr>
  </w:style>
  <w:style w:type="character" w:customStyle="1" w:styleId="afffff4">
    <w:name w:val="Подзаглавие Знак"/>
    <w:link w:val="afffff3"/>
    <w:rsid w:val="00B16171"/>
    <w:rPr>
      <w:b/>
      <w:kern w:val="18"/>
      <w:lang w:eastAsia="en-US"/>
    </w:rPr>
  </w:style>
  <w:style w:type="paragraph" w:customStyle="1" w:styleId="afffff5">
    <w:name w:val="Таблица на цялата ширина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6">
    <w:name w:val="Номер на таблица"/>
    <w:basedOn w:val="Handouta"/>
    <w:next w:val="a3"/>
    <w:rsid w:val="00B16171"/>
    <w:pPr>
      <w:spacing w:before="480" w:after="170"/>
    </w:pPr>
  </w:style>
  <w:style w:type="paragraph" w:customStyle="1" w:styleId="13">
    <w:name w:val="Номер на таблица 1"/>
    <w:basedOn w:val="afffff6"/>
    <w:rsid w:val="00B16171"/>
    <w:pPr>
      <w:framePr w:w="8789" w:wrap="around" w:vAnchor="text" w:hAnchor="text" w:xAlign="inside" w:y="1"/>
    </w:pPr>
  </w:style>
  <w:style w:type="paragraph" w:customStyle="1" w:styleId="afffff7">
    <w:name w:val="Номер на таблица – лява страница"/>
    <w:basedOn w:val="13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8">
    <w:name w:val="Номер на таблица – дясна страница"/>
    <w:basedOn w:val="afffff7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afffff9">
    <w:name w:val="Текст в таблица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9"/>
    <w:rsid w:val="00B16171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9"/>
    <w:rsid w:val="00B16171"/>
    <w:pPr>
      <w:framePr w:w="0" w:wrap="auto" w:vAnchor="margin" w:xAlign="left" w:yAlign="inline"/>
      <w:spacing w:before="0" w:after="0"/>
      <w:ind w:firstLine="0"/>
    </w:pPr>
  </w:style>
  <w:style w:type="paragraph" w:customStyle="1" w:styleId="afffffa">
    <w:name w:val="Антетка на таблица"/>
    <w:basedOn w:val="afffff9"/>
    <w:rsid w:val="00B16171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16171"/>
    <w:rPr>
      <w:b/>
    </w:rPr>
  </w:style>
  <w:style w:type="paragraph" w:customStyle="1" w:styleId="N0">
    <w:name w:val="Антетка на таблицаN"/>
    <w:basedOn w:val="N"/>
    <w:rsid w:val="00B16171"/>
    <w:pPr>
      <w:jc w:val="center"/>
    </w:pPr>
    <w:rPr>
      <w:b/>
    </w:rPr>
  </w:style>
  <w:style w:type="paragraph" w:styleId="afffffb">
    <w:name w:val="table of authorities"/>
    <w:basedOn w:val="a3"/>
    <w:next w:val="a3"/>
    <w:rsid w:val="00B16171"/>
    <w:pPr>
      <w:spacing w:before="160" w:line="258" w:lineRule="exac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c">
    <w:name w:val="table of figures"/>
    <w:basedOn w:val="a3"/>
    <w:next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d">
    <w:name w:val="Текст в коментарно поле"/>
    <w:basedOn w:val="a3"/>
    <w:rsid w:val="00B16171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e">
    <w:name w:val="Коментарно поле – Пример"/>
    <w:basedOn w:val="afffffd"/>
    <w:rsid w:val="00B16171"/>
    <w:pPr>
      <w:framePr w:wrap="around" w:anchorLock="0"/>
      <w:jc w:val="center"/>
    </w:pPr>
    <w:rPr>
      <w:b w:val="0"/>
      <w:noProof/>
    </w:rPr>
  </w:style>
  <w:style w:type="paragraph" w:styleId="affffff">
    <w:name w:val="toa heading"/>
    <w:basedOn w:val="a3"/>
    <w:next w:val="a3"/>
    <w:rsid w:val="00B16171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eastAsia="en-US"/>
    </w:rPr>
  </w:style>
  <w:style w:type="paragraph" w:styleId="14">
    <w:name w:val="toc 1"/>
    <w:basedOn w:val="a3"/>
    <w:next w:val="a3"/>
    <w:autoRedefine/>
    <w:rsid w:val="00B16171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eastAsia="en-US"/>
    </w:rPr>
  </w:style>
  <w:style w:type="paragraph" w:styleId="2b">
    <w:name w:val="toc 2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39">
    <w:name w:val="toc 3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46">
    <w:name w:val="toc 4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56">
    <w:name w:val="toc 5"/>
    <w:basedOn w:val="a3"/>
    <w:next w:val="a3"/>
    <w:autoRedefine/>
    <w:rsid w:val="00B16171"/>
    <w:pPr>
      <w:spacing w:before="160" w:line="258" w:lineRule="exac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2">
    <w:name w:val="toc 6"/>
    <w:basedOn w:val="a3"/>
    <w:next w:val="a3"/>
    <w:autoRedefine/>
    <w:rsid w:val="00B16171"/>
    <w:pPr>
      <w:spacing w:before="160" w:line="258" w:lineRule="exac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2">
    <w:name w:val="toc 7"/>
    <w:basedOn w:val="a3"/>
    <w:next w:val="a3"/>
    <w:autoRedefine/>
    <w:rsid w:val="00B16171"/>
    <w:pPr>
      <w:spacing w:before="160" w:line="258" w:lineRule="exac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2">
    <w:name w:val="toc 8"/>
    <w:basedOn w:val="a3"/>
    <w:next w:val="a3"/>
    <w:autoRedefine/>
    <w:rsid w:val="00B16171"/>
    <w:pPr>
      <w:spacing w:before="160" w:line="258" w:lineRule="exac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2">
    <w:name w:val="toc 9"/>
    <w:basedOn w:val="a3"/>
    <w:next w:val="a3"/>
    <w:autoRedefine/>
    <w:rsid w:val="00B16171"/>
    <w:pPr>
      <w:spacing w:before="160" w:line="258" w:lineRule="exact"/>
      <w:ind w:left="1760" w:firstLine="397"/>
      <w:jc w:val="both"/>
    </w:pPr>
    <w:rPr>
      <w:kern w:val="18"/>
      <w:sz w:val="22"/>
      <w:szCs w:val="20"/>
      <w:lang w:eastAsia="en-US"/>
    </w:rPr>
  </w:style>
  <w:style w:type="paragraph" w:customStyle="1" w:styleId="berschrift1NeueSeite">
    <w:name w:val="Überschrift 1_Neue_Seite"/>
    <w:basedOn w:val="1"/>
    <w:next w:val="a3"/>
    <w:rsid w:val="00B16171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16171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16171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rsid w:val="00B16171"/>
    <w:pPr>
      <w:pageBreakBefore/>
      <w:numPr>
        <w:ilvl w:val="0"/>
        <w:numId w:val="0"/>
      </w:numPr>
      <w:spacing w:before="0"/>
    </w:pPr>
  </w:style>
  <w:style w:type="paragraph" w:customStyle="1" w:styleId="15">
    <w:name w:val="Подзаглавие1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affffff0">
    <w:name w:val="Текст на пример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1">
    <w:name w:val="Междинно заглавие"/>
    <w:basedOn w:val="a3"/>
    <w:rsid w:val="00B16171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2">
    <w:name w:val="Междинно заглавие със символ отпред"/>
    <w:basedOn w:val="affffff1"/>
    <w:rsid w:val="00B16171"/>
    <w:pPr>
      <w:tabs>
        <w:tab w:val="left" w:pos="454"/>
      </w:tabs>
    </w:pPr>
  </w:style>
  <w:style w:type="paragraph" w:customStyle="1" w:styleId="affffff3">
    <w:name w:val="Автобиография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16">
    <w:name w:val="Библиография1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affffff4">
    <w:name w:val="Графика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affffff5">
    <w:name w:val="Заглавен ред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6">
    <w:name w:val="Заглавие на библиография"/>
    <w:basedOn w:val="a3"/>
    <w:next w:val="16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7">
    <w:name w:val="Съдържание – страница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8">
    <w:name w:val="Заглавие на материал"/>
    <w:basedOn w:val="affffff7"/>
    <w:rsid w:val="00B16171"/>
    <w:pPr>
      <w:pBdr>
        <w:top w:val="single" w:sz="4" w:space="11" w:color="auto"/>
      </w:pBdr>
    </w:pPr>
    <w:rPr>
      <w:b/>
    </w:rPr>
  </w:style>
  <w:style w:type="paragraph" w:customStyle="1" w:styleId="affffff9">
    <w:name w:val="Заглавно изречение – дясна страница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a">
    <w:name w:val="Заглавно изречение – дясна страница – втори ред"/>
    <w:basedOn w:val="affffff9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b">
    <w:name w:val="Заглавно изречение – лява страница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c">
    <w:name w:val="Заглавно изречение – лява страница – втори ред"/>
    <w:basedOn w:val="affffffb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d">
    <w:name w:val="Заглавно изречение – широка страница"/>
    <w:basedOn w:val="affffff9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e">
    <w:name w:val="Чек листа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afffffff">
    <w:name w:val="Изброяване с тире в чек листа"/>
    <w:basedOn w:val="affffffe"/>
    <w:rsid w:val="00B16171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0">
    <w:name w:val="Изброяване с точка в чек листа"/>
    <w:basedOn w:val="afffffff"/>
    <w:rsid w:val="00B16171"/>
    <w:pPr>
      <w:framePr w:wrap="around"/>
    </w:pPr>
  </w:style>
  <w:style w:type="paragraph" w:customStyle="1" w:styleId="afffffff1">
    <w:name w:val="Изброяване с цифра в чек листа"/>
    <w:basedOn w:val="afffffff0"/>
    <w:rsid w:val="00B16171"/>
    <w:pPr>
      <w:framePr w:wrap="around"/>
    </w:pPr>
  </w:style>
  <w:style w:type="paragraph" w:customStyle="1" w:styleId="afffffff2">
    <w:name w:val="Изброяване с буква в чек листа"/>
    <w:basedOn w:val="afffffff1"/>
    <w:rsid w:val="00B16171"/>
    <w:pPr>
      <w:framePr w:wrap="around"/>
    </w:pPr>
  </w:style>
  <w:style w:type="paragraph" w:customStyle="1" w:styleId="Times0">
    <w:name w:val="Изброяване с букви – шрифт Times"/>
    <w:basedOn w:val="a3"/>
    <w:rsid w:val="00B16171"/>
    <w:pPr>
      <w:spacing w:before="100" w:line="258" w:lineRule="exact"/>
      <w:ind w:left="1078" w:hanging="227"/>
      <w:jc w:val="both"/>
    </w:pPr>
    <w:rPr>
      <w:kern w:val="18"/>
      <w:sz w:val="22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B16171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16171"/>
    <w:pPr>
      <w:numPr>
        <w:numId w:val="39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eastAsia="en-US"/>
    </w:rPr>
  </w:style>
  <w:style w:type="paragraph" w:customStyle="1" w:styleId="Arial0">
    <w:name w:val="Изброяване с тире – шрифт Arial"/>
    <w:basedOn w:val="a2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16171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16171"/>
    <w:pPr>
      <w:numPr>
        <w:numId w:val="37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3">
    <w:name w:val="Изображение"/>
    <w:basedOn w:val="afff5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4">
    <w:name w:val="Изображение – лява страница"/>
    <w:basedOn w:val="afffffff3"/>
    <w:next w:val="a3"/>
    <w:rsid w:val="00B16171"/>
    <w:pPr>
      <w:tabs>
        <w:tab w:val="clear" w:pos="851"/>
      </w:tabs>
      <w:ind w:left="-1743" w:firstLine="0"/>
    </w:pPr>
  </w:style>
  <w:style w:type="paragraph" w:customStyle="1" w:styleId="afffffff5">
    <w:name w:val="Изображение – дясна страница"/>
    <w:basedOn w:val="afffffff4"/>
    <w:rsid w:val="00B16171"/>
    <w:pPr>
      <w:ind w:left="170" w:right="-1743"/>
    </w:pPr>
  </w:style>
  <w:style w:type="paragraph" w:customStyle="1" w:styleId="afffffff6">
    <w:name w:val="Име на автор"/>
    <w:basedOn w:val="a3"/>
    <w:next w:val="affffff3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f7">
    <w:name w:val="Материал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8">
    <w:name w:val="Съдържание – с линия отгоре"/>
    <w:basedOn w:val="afff4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9">
    <w:name w:val="Мото"/>
    <w:basedOn w:val="afffffff8"/>
    <w:rsid w:val="00B16171"/>
    <w:pPr>
      <w:pBdr>
        <w:top w:val="none" w:sz="0" w:space="0" w:color="auto"/>
      </w:pBdr>
      <w:spacing w:before="408"/>
    </w:pPr>
  </w:style>
  <w:style w:type="paragraph" w:customStyle="1" w:styleId="afffffffa">
    <w:name w:val="Номер на формуляр"/>
    <w:basedOn w:val="Handouta"/>
    <w:next w:val="a3"/>
    <w:rsid w:val="00B16171"/>
  </w:style>
  <w:style w:type="paragraph" w:customStyle="1" w:styleId="afffffffb">
    <w:name w:val="Номер на формуляр – дясна страница"/>
    <w:basedOn w:val="afffffffa"/>
    <w:next w:val="a3"/>
    <w:rsid w:val="00B16171"/>
    <w:pPr>
      <w:ind w:right="-1743"/>
    </w:pPr>
  </w:style>
  <w:style w:type="paragraph" w:customStyle="1" w:styleId="afffffffc">
    <w:name w:val="Номер на формуляр – лява страница"/>
    <w:basedOn w:val="afffffff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ffffd">
    <w:name w:val="Номерация на изображение – дясна страница"/>
    <w:basedOn w:val="afff3"/>
    <w:next w:val="a3"/>
    <w:rsid w:val="00B16171"/>
    <w:pPr>
      <w:ind w:left="0" w:right="-1743" w:firstLine="0"/>
    </w:pPr>
  </w:style>
  <w:style w:type="paragraph" w:customStyle="1" w:styleId="afffffffe">
    <w:name w:val="Параграф в рамка – булет"/>
    <w:basedOn w:val="afff4"/>
    <w:rsid w:val="00B16171"/>
    <w:pPr>
      <w:ind w:left="454" w:hanging="284"/>
    </w:pPr>
  </w:style>
  <w:style w:type="paragraph" w:customStyle="1" w:styleId="affffffff">
    <w:name w:val="Параграф в рамка – друг шрифт"/>
    <w:basedOn w:val="afff4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0">
    <w:name w:val="Параграф в рамка – изброяване с тире"/>
    <w:basedOn w:val="afff4"/>
    <w:rsid w:val="00B16171"/>
    <w:pPr>
      <w:ind w:left="0"/>
    </w:pPr>
  </w:style>
  <w:style w:type="paragraph" w:customStyle="1" w:styleId="affffffff1">
    <w:name w:val="Параграф в рамка – на цялата ширина на страница"/>
    <w:basedOn w:val="afff4"/>
    <w:rsid w:val="00B16171"/>
    <w:pPr>
      <w:pBdr>
        <w:left w:val="single" w:sz="6" w:space="7" w:color="auto"/>
      </w:pBdr>
      <w:ind w:right="-2381"/>
    </w:pPr>
  </w:style>
  <w:style w:type="paragraph" w:customStyle="1" w:styleId="affffffff2">
    <w:name w:val="Параграф в рамка и светло сив фон"/>
    <w:basedOn w:val="afff4"/>
    <w:rsid w:val="00B16171"/>
    <w:pPr>
      <w:shd w:val="pct10" w:color="auto" w:fill="FFFFFF"/>
    </w:pPr>
  </w:style>
  <w:style w:type="paragraph" w:customStyle="1" w:styleId="affffffff3">
    <w:name w:val="Параграф в рамка и тъмно сив фон със знак"/>
    <w:basedOn w:val="affffffff2"/>
    <w:rsid w:val="00B16171"/>
    <w:pPr>
      <w:shd w:val="pct20" w:color="auto" w:fill="FFFFFF"/>
      <w:ind w:left="0"/>
    </w:pPr>
    <w:rPr>
      <w:b/>
    </w:rPr>
  </w:style>
  <w:style w:type="paragraph" w:customStyle="1" w:styleId="affffffff4">
    <w:name w:val="Пример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5">
    <w:name w:val="Снимка на автор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f6">
    <w:name w:val="Съдържание – с линия отдолу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17">
    <w:name w:val="Съдържание – с линия отдолу 1"/>
    <w:basedOn w:val="affffffff6"/>
    <w:rsid w:val="00B16171"/>
    <w:pPr>
      <w:ind w:left="-2552" w:right="0"/>
    </w:pPr>
  </w:style>
  <w:style w:type="paragraph" w:customStyle="1" w:styleId="-">
    <w:name w:val="Чек листа - номер"/>
    <w:basedOn w:val="afff3"/>
    <w:rsid w:val="00B16171"/>
  </w:style>
  <w:style w:type="paragraph" w:customStyle="1" w:styleId="18">
    <w:name w:val="Чек листа – номер 1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2c">
    <w:name w:val="Чек листа – номер 2"/>
    <w:basedOn w:val="a3"/>
    <w:next w:val="a3"/>
    <w:rsid w:val="00B16171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ff7">
    <w:name w:val="Чек листа – текст"/>
    <w:basedOn w:val="a3"/>
    <w:rsid w:val="00B16171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B1">
    <w:name w:val="Чек листа B"/>
    <w:basedOn w:val="affffffe"/>
    <w:rsid w:val="00B16171"/>
  </w:style>
  <w:style w:type="paragraph" w:customStyle="1" w:styleId="affffffff8">
    <w:name w:val="Ширина на надпис ???"/>
    <w:basedOn w:val="afa"/>
    <w:rsid w:val="00B16171"/>
    <w:pPr>
      <w:ind w:right="-1588"/>
    </w:pPr>
  </w:style>
  <w:style w:type="paragraph" w:customStyle="1" w:styleId="FooterRightPage">
    <w:name w:val="FooterRigh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customStyle="1" w:styleId="HeaderLeftPage">
    <w:name w:val="HeaderLeftPage"/>
    <w:basedOn w:val="a7"/>
    <w:rsid w:val="00B16171"/>
    <w:pPr>
      <w:spacing w:line="250" w:lineRule="exact"/>
      <w:ind w:left="-1743"/>
      <w:jc w:val="right"/>
    </w:pPr>
    <w:rPr>
      <w:rFonts w:ascii="Arial" w:hAnsi="Arial"/>
      <w:b w:val="0"/>
      <w:i/>
      <w:w w:val="80"/>
      <w:lang w:val="ru-RU" w:eastAsia="en-US"/>
    </w:rPr>
  </w:style>
  <w:style w:type="paragraph" w:customStyle="1" w:styleId="HeaderRightPage">
    <w:name w:val="HeaderRightPage"/>
    <w:basedOn w:val="a7"/>
    <w:rsid w:val="00B16171"/>
    <w:pPr>
      <w:tabs>
        <w:tab w:val="center" w:pos="4153"/>
        <w:tab w:val="right" w:pos="6236"/>
        <w:tab w:val="right" w:pos="8306"/>
      </w:tabs>
      <w:spacing w:line="250" w:lineRule="exact"/>
      <w:ind w:right="-1743"/>
      <w:jc w:val="left"/>
    </w:pPr>
    <w:rPr>
      <w:rFonts w:ascii="Arial" w:hAnsi="Arial"/>
      <w:w w:val="80"/>
      <w:lang w:eastAsia="en-US"/>
    </w:rPr>
  </w:style>
  <w:style w:type="paragraph" w:customStyle="1" w:styleId="-0">
    <w:name w:val="Номер на таблица - дясна страница"/>
    <w:basedOn w:val="afffff8"/>
    <w:rsid w:val="00B16171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16171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3"/>
    <w:rsid w:val="00B16171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">
    <w:name w:val="Checkliste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3"/>
    <w:autoRedefine/>
    <w:rsid w:val="00B16171"/>
    <w:pPr>
      <w:numPr>
        <w:numId w:val="14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3"/>
    <w:rsid w:val="00B16171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3"/>
    <w:next w:val="a3"/>
    <w:rsid w:val="00B16171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3"/>
    <w:next w:val="a3"/>
    <w:rsid w:val="00B16171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Marginalie">
    <w:name w:val="Marginalie"/>
    <w:basedOn w:val="a3"/>
    <w:rsid w:val="00B16171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3"/>
    <w:rsid w:val="00B16171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eastAsia="en-US"/>
    </w:rPr>
  </w:style>
  <w:style w:type="paragraph" w:customStyle="1" w:styleId="Kasten">
    <w:name w:val="Kasten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KastenKlein">
    <w:name w:val="Kasten Klein"/>
    <w:basedOn w:val="Kasten"/>
    <w:rsid w:val="00B16171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16171"/>
    <w:pPr>
      <w:ind w:right="-2552"/>
    </w:pPr>
  </w:style>
  <w:style w:type="paragraph" w:customStyle="1" w:styleId="AbbildungL">
    <w:name w:val="AbbildungL"/>
    <w:basedOn w:val="Abbildung"/>
    <w:next w:val="AbbildungNummerL"/>
    <w:rsid w:val="00B16171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16171"/>
    <w:pPr>
      <w:ind w:left="170" w:right="-2381"/>
    </w:pPr>
  </w:style>
  <w:style w:type="paragraph" w:customStyle="1" w:styleId="AufzaehlungBuchstaben">
    <w:name w:val="AufzaehlungBuchstaben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B16171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16171"/>
    <w:pPr>
      <w:numPr>
        <w:numId w:val="13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customStyle="1" w:styleId="AufzaehlungZahlenT">
    <w:name w:val="AufzaehlungZahlenT"/>
    <w:basedOn w:val="AufzaehlungZahlen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torbiographie">
    <w:name w:val="Autorbiographie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Autorname">
    <w:name w:val="Autorname"/>
    <w:basedOn w:val="a3"/>
    <w:next w:val="Autorbiographie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Beispiel">
    <w:name w:val="Beispiel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Inhalt-Seite">
    <w:name w:val="Inhalt-Seite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BeitragTitel">
    <w:name w:val="BeitragTitel"/>
    <w:basedOn w:val="Inhalt-Seite"/>
    <w:rsid w:val="00B16171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a"/>
    <w:rsid w:val="00B16171"/>
    <w:pPr>
      <w:ind w:right="-1588"/>
    </w:pPr>
  </w:style>
  <w:style w:type="paragraph" w:customStyle="1" w:styleId="Blickfangpunkt1">
    <w:name w:val="Blickfangpunkt1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Blickfangpunkt1T">
    <w:name w:val="Blickfangpunkt1T"/>
    <w:basedOn w:val="Blickfangpunkt1"/>
    <w:rsid w:val="00B16171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16171"/>
  </w:style>
  <w:style w:type="paragraph" w:customStyle="1" w:styleId="Blickfangpunkt2T">
    <w:name w:val="Blickfangpunkt2T"/>
    <w:basedOn w:val="Blickfangpunkt2"/>
    <w:rsid w:val="00B16171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16171"/>
  </w:style>
  <w:style w:type="paragraph" w:customStyle="1" w:styleId="ChecklisteBF1">
    <w:name w:val="ChecklisteBF1"/>
    <w:basedOn w:val="Checkliste"/>
    <w:rsid w:val="00B16171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16171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16171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16171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Formblatt">
    <w:name w:val="Formblatt"/>
    <w:basedOn w:val="Handout"/>
    <w:rsid w:val="00B16171"/>
  </w:style>
  <w:style w:type="paragraph" w:customStyle="1" w:styleId="HandoutNummer">
    <w:name w:val="Handout Nummer"/>
    <w:basedOn w:val="AbbildungNummer"/>
    <w:next w:val="a3"/>
    <w:rsid w:val="00B16171"/>
    <w:pPr>
      <w:spacing w:before="0"/>
    </w:pPr>
  </w:style>
  <w:style w:type="paragraph" w:customStyle="1" w:styleId="FormblattNummer">
    <w:name w:val="Formblatt Nummer"/>
    <w:basedOn w:val="HandoutNummer"/>
    <w:next w:val="a3"/>
    <w:rsid w:val="00B16171"/>
  </w:style>
  <w:style w:type="paragraph" w:customStyle="1" w:styleId="FormblattNummerL">
    <w:name w:val="Formblatt NummerL"/>
    <w:basedOn w:val="Formblat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16171"/>
    <w:pPr>
      <w:ind w:right="-2552"/>
    </w:pPr>
  </w:style>
  <w:style w:type="paragraph" w:customStyle="1" w:styleId="FormblattL">
    <w:name w:val="FormblattL"/>
    <w:basedOn w:val="Formblatt"/>
    <w:rsid w:val="00B16171"/>
    <w:pPr>
      <w:ind w:left="-2381"/>
    </w:pPr>
  </w:style>
  <w:style w:type="paragraph" w:customStyle="1" w:styleId="FormblattR">
    <w:name w:val="FormblattR"/>
    <w:basedOn w:val="FormblattL"/>
    <w:rsid w:val="00B16171"/>
    <w:pPr>
      <w:ind w:left="170" w:right="-2381"/>
    </w:pPr>
  </w:style>
  <w:style w:type="paragraph" w:customStyle="1" w:styleId="Fuzeilelinks">
    <w:name w:val="Fußzeile_link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HandoutNummerL">
    <w:name w:val="Handout NummerL"/>
    <w:basedOn w:val="Handou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16171"/>
    <w:pPr>
      <w:ind w:right="-2552"/>
    </w:pPr>
  </w:style>
  <w:style w:type="paragraph" w:customStyle="1" w:styleId="HandoutBF2">
    <w:name w:val="HandoutBF2"/>
    <w:basedOn w:val="Handout"/>
    <w:rsid w:val="00B16171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16171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16171"/>
    <w:pPr>
      <w:ind w:left="-2381"/>
    </w:pPr>
  </w:style>
  <w:style w:type="paragraph" w:customStyle="1" w:styleId="HandoutBFL2">
    <w:name w:val="HandoutBFL2"/>
    <w:basedOn w:val="HandoutL"/>
    <w:rsid w:val="00B16171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16171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16171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16171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16171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16171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16171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16171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16171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16171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16171"/>
    <w:pPr>
      <w:ind w:left="170" w:right="-2381"/>
    </w:pPr>
  </w:style>
  <w:style w:type="paragraph" w:customStyle="1" w:styleId="InhaltPlatzhalter">
    <w:name w:val="Inhalt Platzhalter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B16171"/>
    <w:pPr>
      <w:ind w:left="-2552" w:right="0"/>
    </w:pPr>
  </w:style>
  <w:style w:type="paragraph" w:customStyle="1" w:styleId="InhaltKasten">
    <w:name w:val="Inhalt_Kasten"/>
    <w:basedOn w:val="Kasten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16171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16171"/>
    <w:pPr>
      <w:ind w:left="454" w:hanging="284"/>
    </w:pPr>
  </w:style>
  <w:style w:type="paragraph" w:customStyle="1" w:styleId="KastenSchattiert">
    <w:name w:val="Kasten Schattiert"/>
    <w:basedOn w:val="Kasten"/>
    <w:rsid w:val="00B16171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16171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16171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LiteraturTitel">
    <w:name w:val="Literatur_Titel"/>
    <w:basedOn w:val="a3"/>
    <w:next w:val="Literatur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NeueSeite">
    <w:name w:val="NeueSeite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Schraffur">
    <w:name w:val="Schraffur"/>
    <w:rsid w:val="00B16171"/>
    <w:rPr>
      <w:shd w:val="pct20" w:color="auto" w:fill="FFFFFF"/>
    </w:rPr>
  </w:style>
  <w:style w:type="paragraph" w:customStyle="1" w:styleId="Seite">
    <w:name w:val="Seite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Seiterechts">
    <w:name w:val="Seite_rechts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16171"/>
    <w:rPr>
      <w:sz w:val="19"/>
    </w:rPr>
  </w:style>
  <w:style w:type="character" w:customStyle="1" w:styleId="Seitenzahloben">
    <w:name w:val="Seitenzahl_oben"/>
    <w:rsid w:val="00B16171"/>
    <w:rPr>
      <w:b/>
    </w:rPr>
  </w:style>
  <w:style w:type="paragraph" w:customStyle="1" w:styleId="Werktitel">
    <w:name w:val="Werktitel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customStyle="1" w:styleId="TabelleGesamteSatzbreite">
    <w:name w:val="Tabelle Gesamte Satzbreite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TabelleNummerBL">
    <w:name w:val="Tabelle NummerBL"/>
    <w:basedOn w:val="TabelleNummerB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16171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16171"/>
    <w:rPr>
      <w:b/>
    </w:rPr>
  </w:style>
  <w:style w:type="paragraph" w:customStyle="1" w:styleId="TabellentextTitelN">
    <w:name w:val="TabellentextTitelN"/>
    <w:basedOn w:val="TabellentextN"/>
    <w:rsid w:val="00B16171"/>
    <w:rPr>
      <w:b/>
    </w:rPr>
  </w:style>
  <w:style w:type="paragraph" w:customStyle="1" w:styleId="Tip">
    <w:name w:val="Tip"/>
    <w:basedOn w:val="Marginalie"/>
    <w:rsid w:val="00B16171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ZielTipp">
    <w:name w:val="Ziel/Tipp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16171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B16171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16171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3"/>
    <w:rsid w:val="00B16171"/>
    <w:pPr>
      <w:ind w:left="4706" w:right="-2268" w:firstLine="0"/>
      <w:jc w:val="left"/>
    </w:pPr>
  </w:style>
  <w:style w:type="paragraph" w:customStyle="1" w:styleId="affffffff9">
    <w:name w:val="Стил"/>
    <w:rsid w:val="00B1617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9">
    <w:name w:val="Пример1"/>
    <w:basedOn w:val="a3"/>
    <w:rsid w:val="00B16171"/>
    <w:pPr>
      <w:spacing w:line="258" w:lineRule="exact"/>
      <w:jc w:val="both"/>
    </w:pPr>
    <w:rPr>
      <w:i/>
      <w:kern w:val="18"/>
      <w:sz w:val="22"/>
      <w:szCs w:val="20"/>
      <w:lang w:val="en-US" w:eastAsia="en-US"/>
    </w:rPr>
  </w:style>
  <w:style w:type="paragraph" w:customStyle="1" w:styleId="Style1">
    <w:name w:val="Style1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paragraph" w:customStyle="1" w:styleId="Style4">
    <w:name w:val="Style4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character" w:customStyle="1" w:styleId="10">
    <w:name w:val="Заглавие 1 Знак"/>
    <w:link w:val="1"/>
    <w:rsid w:val="0092181E"/>
    <w:rPr>
      <w:b/>
      <w:bCs/>
      <w:caps/>
      <w:sz w:val="24"/>
    </w:rPr>
  </w:style>
  <w:style w:type="paragraph" w:customStyle="1" w:styleId="Default">
    <w:name w:val="Default"/>
    <w:rsid w:val="008537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leChar1">
    <w:name w:val="Title Char1"/>
    <w:rsid w:val="00C07F02"/>
    <w:rPr>
      <w:b/>
      <w:bCs/>
      <w:sz w:val="24"/>
      <w:szCs w:val="24"/>
    </w:rPr>
  </w:style>
  <w:style w:type="character" w:styleId="affffffffa">
    <w:name w:val="Strong"/>
    <w:qFormat/>
    <w:rsid w:val="00C07F02"/>
    <w:rPr>
      <w:b/>
      <w:bCs/>
    </w:rPr>
  </w:style>
  <w:style w:type="paragraph" w:customStyle="1" w:styleId="CharCharCharCharCharChar">
    <w:name w:val="Знак Знак Char Char Знак Знак Char Char Знак Знак Char Char Знак Знак"/>
    <w:basedOn w:val="a3"/>
    <w:uiPriority w:val="99"/>
    <w:rsid w:val="00407D6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0">
    <w:name w:val="Знак Char Char Знак Char Char Знак Char Char Знак Знак Знак Знак Знак Знак"/>
    <w:basedOn w:val="a3"/>
    <w:rsid w:val="00407D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4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2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4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6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5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16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6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A71-9212-4B68-9E54-0B6B091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64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Примерна програма за превенция на ранното напускане на училище</vt:lpstr>
      <vt:lpstr>Примерна програма за превенция на ранното напускане на училище</vt:lpstr>
    </vt:vector>
  </TitlesOfParts>
  <Company>Hewlett-Packard Company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програма за превенция на ранното напускане на училище</dc:title>
  <dc:creator>РААБЕ България ЕООД</dc:creator>
  <cp:lastModifiedBy>PC</cp:lastModifiedBy>
  <cp:revision>4</cp:revision>
  <cp:lastPrinted>2011-10-25T12:32:00Z</cp:lastPrinted>
  <dcterms:created xsi:type="dcterms:W3CDTF">2022-09-19T09:50:00Z</dcterms:created>
  <dcterms:modified xsi:type="dcterms:W3CDTF">2022-09-19T10:55:00Z</dcterms:modified>
</cp:coreProperties>
</file>